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877A91" w:rsidP="003F7405">
      <w:pPr>
        <w:pStyle w:val="Untertitel"/>
      </w:pPr>
      <w:r>
        <w:t xml:space="preserve">Hochschule für </w:t>
      </w:r>
      <w:r w:rsidR="000F77F9">
        <w:t>Wissenschaft</w:t>
      </w:r>
    </w:p>
    <w:p w:rsidR="00500E36" w:rsidRPr="00637172" w:rsidRDefault="00D16244" w:rsidP="00637172">
      <w:pPr>
        <w:pStyle w:val="berschrift1"/>
      </w:pPr>
      <w:sdt>
        <w:sdtPr>
          <w:alias w:val="Hiermit wird bestätigt, dass:"/>
          <w:tag w:val="Hiermit wird bestätigt, dass:"/>
          <w:id w:val="-59648090"/>
          <w:placeholder>
            <w:docPart w:val="0C88F26C1B33BF4CAD0388BDEF9EF3E0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de-DE"/>
            </w:rPr>
            <w:t>HIERMIT WIRD BESTÄTIGT, DASS</w:t>
          </w:r>
        </w:sdtContent>
      </w:sdt>
    </w:p>
    <w:p w:rsidR="00500E36" w:rsidRDefault="00877A91" w:rsidP="00637172">
      <w:pPr>
        <w:pStyle w:val="Titel"/>
      </w:pPr>
      <w:r>
        <w:t>Peter mustermann</w:t>
      </w:r>
    </w:p>
    <w:p w:rsidR="00877A91" w:rsidRDefault="00877A91" w:rsidP="00877A91">
      <w:r>
        <w:t xml:space="preserve">den vom Bundesamt für Bildung </w:t>
      </w:r>
      <w:r w:rsidR="00500E36">
        <w:rPr>
          <w:lang w:bidi="de-DE"/>
        </w:rPr>
        <w:t xml:space="preserve"> geneh</w:t>
      </w:r>
      <w:bookmarkStart w:id="0" w:name="_GoBack"/>
      <w:bookmarkEnd w:id="0"/>
      <w:r w:rsidR="00500E36">
        <w:rPr>
          <w:lang w:bidi="de-DE"/>
        </w:rPr>
        <w:t xml:space="preserve">migten </w:t>
      </w:r>
      <w:r>
        <w:t xml:space="preserve">Studiengang erfolgreich abgeschlossen hat. Zum Nachweis erhält er dieses </w:t>
      </w:r>
    </w:p>
    <w:p w:rsidR="00500E36" w:rsidRPr="002D7B88" w:rsidRDefault="00D16244" w:rsidP="00637172">
      <w:pPr>
        <w:pStyle w:val="Titel"/>
        <w:rPr>
          <w:b/>
          <w:lang w:val="de-CH"/>
        </w:rPr>
      </w:pPr>
      <w:sdt>
        <w:sdtPr>
          <w:rPr>
            <w:b/>
          </w:rPr>
          <w:alias w:val="Diplom eingeben:"/>
          <w:tag w:val="Diplom eingeben:"/>
          <w:id w:val="-328978246"/>
          <w:placeholder>
            <w:docPart w:val="45F83BBDF8CCDC469FB1C17FBCF7AB2E"/>
          </w:placeholder>
          <w:temporary/>
          <w:showingPlcHdr/>
          <w15:appearance w15:val="hidden"/>
        </w:sdtPr>
        <w:sdtEndPr/>
        <w:sdtContent>
          <w:r w:rsidR="00500E36" w:rsidRPr="002D7B88">
            <w:rPr>
              <w:b/>
              <w:lang w:val="de-CH" w:bidi="de-DE"/>
            </w:rPr>
            <w:t>DIPLOM</w:t>
          </w:r>
        </w:sdtContent>
      </w:sdt>
      <w:r w:rsidR="00877A91" w:rsidRPr="002D7B88">
        <w:rPr>
          <w:b/>
          <w:lang w:val="de-CH"/>
        </w:rPr>
        <w:t>a of advanced studies</w:t>
      </w:r>
    </w:p>
    <w:p w:rsidR="00877A91" w:rsidRPr="002D7B88" w:rsidRDefault="00877A91" w:rsidP="00637172">
      <w:pPr>
        <w:pStyle w:val="Titel"/>
        <w:rPr>
          <w:sz w:val="20"/>
          <w:szCs w:val="20"/>
          <w:lang w:val="de-CH"/>
        </w:rPr>
      </w:pPr>
    </w:p>
    <w:p w:rsidR="00877A91" w:rsidRPr="00877A91" w:rsidRDefault="00877A91" w:rsidP="00637172">
      <w:pPr>
        <w:pStyle w:val="Titel"/>
        <w:rPr>
          <w:lang w:val="de-CH"/>
        </w:rPr>
      </w:pPr>
      <w:r w:rsidRPr="00877A91">
        <w:rPr>
          <w:lang w:val="de-CH"/>
        </w:rPr>
        <w:t xml:space="preserve"> Systemische Psychologie</w:t>
      </w:r>
    </w:p>
    <w:p w:rsidR="00500E36" w:rsidRDefault="00D16244" w:rsidP="00150073">
      <w:sdt>
        <w:sdtPr>
          <w:alias w:val="Datum vom:"/>
          <w:tag w:val="Datum vom:"/>
          <w:id w:val="-959646735"/>
          <w:placeholder>
            <w:docPart w:val="72E6CC5AA4FB6E429B6241E08EE1D2A8"/>
          </w:placeholder>
          <w:temporary/>
          <w:showingPlcHdr/>
          <w15:appearance w15:val="hidden"/>
        </w:sdtPr>
        <w:sdtEndPr/>
        <w:sdtContent>
          <w:r w:rsidR="00500E36">
            <w:rPr>
              <w:lang w:bidi="de-DE"/>
            </w:rPr>
            <w:t>Datiert auf den</w:t>
          </w:r>
        </w:sdtContent>
      </w:sdt>
      <w:r w:rsidR="00500E36">
        <w:rPr>
          <w:lang w:bidi="de-DE"/>
        </w:rPr>
        <w:t xml:space="preserve"> </w:t>
      </w:r>
      <w:r w:rsidR="00877A91">
        <w:t xml:space="preserve">01. Juli 2020 </w:t>
      </w:r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nterschrift-Layouttabelle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D16244">
            <w:pPr>
              <w:pStyle w:val="Unterschrift"/>
            </w:pPr>
            <w:sdt>
              <w:sdtPr>
                <w:alias w:val="Leiter:"/>
                <w:tag w:val="Leiter:"/>
                <w:id w:val="1107619633"/>
                <w:placeholder>
                  <w:docPart w:val="B5A8E7DD5DCCAD4AACA9730529D4181C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de-DE"/>
                  </w:rPr>
                  <w:t>Leiter</w:t>
                </w:r>
              </w:sdtContent>
            </w:sdt>
          </w:p>
        </w:tc>
        <w:tc>
          <w:tcPr>
            <w:tcW w:w="2946" w:type="dxa"/>
            <w:vAlign w:val="bottom"/>
          </w:tcPr>
          <w:p w:rsidR="00877A91" w:rsidRPr="00877A91" w:rsidRDefault="00877A91" w:rsidP="002D7B88">
            <w:pPr>
              <w:jc w:val="both"/>
            </w:pPr>
            <w:r>
              <w:fldChar w:fldCharType="begin"/>
            </w:r>
            <w:r>
              <w:instrText xml:space="preserve"> INCLUDEPICTURE "https://cdn.pixabay.com/photo/2017/07/19/14/49/seal-2519331_960_720.png" \* MERGEFORMATINET </w:instrText>
            </w:r>
            <w:r>
              <w:fldChar w:fldCharType="end"/>
            </w:r>
          </w:p>
        </w:tc>
        <w:sdt>
          <w:sdtPr>
            <w:alias w:val="Direktor:"/>
            <w:tag w:val="Direktor:"/>
            <w:id w:val="435034395"/>
            <w:placeholder>
              <w:docPart w:val="6BC03BE9B9B7FF44BF3E56E34B68A7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Unterschrift"/>
                </w:pPr>
                <w:r>
                  <w:rPr>
                    <w:lang w:bidi="de-DE"/>
                  </w:rPr>
                  <w:t>Direktor</w:t>
                </w:r>
              </w:p>
            </w:tc>
          </w:sdtContent>
        </w:sdt>
      </w:tr>
    </w:tbl>
    <w:p w:rsidR="00DD1EA5" w:rsidRDefault="00DD1EA5" w:rsidP="002D7B88">
      <w:pPr>
        <w:jc w:val="both"/>
      </w:pPr>
    </w:p>
    <w:sectPr w:rsidR="00DD1EA5" w:rsidSect="00DD1EA5">
      <w:headerReference w:type="default" r:id="rId8"/>
      <w:footerReference w:type="default" r:id="rId9"/>
      <w:headerReference w:type="first" r:id="rId10"/>
      <w:pgSz w:w="16838" w:h="11906" w:orient="landscape" w:code="9"/>
      <w:pgMar w:top="2088" w:right="4320" w:bottom="993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44" w:rsidRDefault="00D16244">
      <w:r>
        <w:separator/>
      </w:r>
    </w:p>
  </w:endnote>
  <w:endnote w:type="continuationSeparator" w:id="0">
    <w:p w:rsidR="00D16244" w:rsidRDefault="00D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653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A5A68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44" w:rsidRDefault="00D16244">
      <w:r>
        <w:separator/>
      </w:r>
    </w:p>
  </w:footnote>
  <w:footnote w:type="continuationSeparator" w:id="0">
    <w:p w:rsidR="00D16244" w:rsidRDefault="00D1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Kopfzeile"/>
    </w:pPr>
    <w:r>
      <w:rPr>
        <w:noProof/>
        <w:lang w:bidi="de-DE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2" name="Bild 6" title="Diplomhintergrund mit Design aus Linien, grafischem Rahmen und einem Si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title="Diplomhintergrund mit Linien, grafischem Rahmen und einem Sieg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Kopfzeile"/>
    </w:pPr>
    <w:r>
      <w:rPr>
        <w:noProof/>
        <w:lang w:bidi="de-DE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3" name="Bild 7" title="Diplomhintergrund mit Design aus Linien, grafischem Rahmen und einem Si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title="Diplomhintergrund mit Linien, grafischem Rahmen und einem Sieg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91"/>
    <w:rsid w:val="00015A24"/>
    <w:rsid w:val="0004165D"/>
    <w:rsid w:val="0005145F"/>
    <w:rsid w:val="00051A41"/>
    <w:rsid w:val="00053FAA"/>
    <w:rsid w:val="00097672"/>
    <w:rsid w:val="000A2C69"/>
    <w:rsid w:val="000D4F0E"/>
    <w:rsid w:val="000F77F9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D7B88"/>
    <w:rsid w:val="002E05B8"/>
    <w:rsid w:val="002F28D6"/>
    <w:rsid w:val="00383A71"/>
    <w:rsid w:val="003C364E"/>
    <w:rsid w:val="003E56A7"/>
    <w:rsid w:val="003F36E1"/>
    <w:rsid w:val="003F7405"/>
    <w:rsid w:val="00437082"/>
    <w:rsid w:val="0043773A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5E6446"/>
    <w:rsid w:val="006038C7"/>
    <w:rsid w:val="00637172"/>
    <w:rsid w:val="00641DB0"/>
    <w:rsid w:val="00662788"/>
    <w:rsid w:val="0068461E"/>
    <w:rsid w:val="006E5FE9"/>
    <w:rsid w:val="0070422D"/>
    <w:rsid w:val="0078066C"/>
    <w:rsid w:val="007A5A68"/>
    <w:rsid w:val="007A7E8A"/>
    <w:rsid w:val="007C7E58"/>
    <w:rsid w:val="008344F4"/>
    <w:rsid w:val="008773EB"/>
    <w:rsid w:val="00877A91"/>
    <w:rsid w:val="00880B48"/>
    <w:rsid w:val="00890EFE"/>
    <w:rsid w:val="0090069D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AF0D90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16244"/>
    <w:rsid w:val="00D47F75"/>
    <w:rsid w:val="00D814D7"/>
    <w:rsid w:val="00D861B9"/>
    <w:rsid w:val="00DC101F"/>
    <w:rsid w:val="00DD1EA5"/>
    <w:rsid w:val="00DD6241"/>
    <w:rsid w:val="00DE19A6"/>
    <w:rsid w:val="00E077D2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865E08"/>
  <w15:chartTrackingRefBased/>
  <w15:docId w15:val="{D4BB4ACA-3ECA-FF4B-A5A8-CF4AFD7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de-DE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412"/>
  </w:style>
  <w:style w:type="paragraph" w:styleId="berschrift1">
    <w:name w:val="heading 1"/>
    <w:basedOn w:val="Standard"/>
    <w:link w:val="berschrift1Zchn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berschrift2">
    <w:name w:val="heading 2"/>
    <w:basedOn w:val="Standard"/>
    <w:next w:val="Standard"/>
    <w:link w:val="berschrift2Zchn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5"/>
    <w:rsid w:val="00500E36"/>
    <w:rPr>
      <w:sz w:val="22"/>
      <w:szCs w:val="20"/>
    </w:rPr>
  </w:style>
  <w:style w:type="paragraph" w:customStyle="1" w:styleId="Siegel">
    <w:name w:val="Siegel"/>
    <w:basedOn w:val="Standard"/>
    <w:next w:val="Standard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1C1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11C1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D6241"/>
  </w:style>
  <w:style w:type="paragraph" w:styleId="Blocktext">
    <w:name w:val="Block Text"/>
    <w:basedOn w:val="Standard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62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6241"/>
    <w:rPr>
      <w:color w:val="444D26" w:themeColor="text2"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24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D6241"/>
    <w:rPr>
      <w:color w:val="444D26" w:themeColor="text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D624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624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D624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D6241"/>
    <w:rPr>
      <w:color w:val="444D26" w:themeColor="text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D6241"/>
    <w:rPr>
      <w:color w:val="444D26" w:themeColor="text2"/>
      <w:sz w:val="28"/>
      <w:szCs w:val="28"/>
    </w:rPr>
  </w:style>
  <w:style w:type="table" w:styleId="FarbigesRaster">
    <w:name w:val="Colorful Grid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D624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241"/>
    <w:rPr>
      <w:color w:val="444D26" w:themeColor="text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2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241"/>
    <w:rPr>
      <w:b/>
      <w:bCs/>
      <w:color w:val="444D26" w:themeColor="text2"/>
      <w:szCs w:val="20"/>
    </w:rPr>
  </w:style>
  <w:style w:type="table" w:styleId="DunkleListe">
    <w:name w:val="Dark List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D6241"/>
  </w:style>
  <w:style w:type="character" w:customStyle="1" w:styleId="DatumZchn">
    <w:name w:val="Datum Zchn"/>
    <w:basedOn w:val="Absatz-Standardschriftart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D624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D6241"/>
    <w:rPr>
      <w:color w:val="444D26" w:themeColor="text2"/>
      <w:sz w:val="28"/>
      <w:szCs w:val="2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B90141"/>
    <w:rPr>
      <w:i/>
      <w:iCs/>
      <w:color w:val="auto"/>
    </w:rPr>
  </w:style>
  <w:style w:type="character" w:styleId="Endnotenzeichen">
    <w:name w:val="endnote reference"/>
    <w:basedOn w:val="Absatz-Standardschriftart"/>
    <w:uiPriority w:val="99"/>
    <w:semiHidden/>
    <w:unhideWhenUsed/>
    <w:rsid w:val="00DD624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6241"/>
    <w:rPr>
      <w:color w:val="444D26" w:themeColor="text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D624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6241"/>
    <w:rPr>
      <w:color w:val="444D26" w:themeColor="text2"/>
      <w:szCs w:val="20"/>
    </w:rPr>
  </w:style>
  <w:style w:type="table" w:styleId="Gitternetztabelle1hell">
    <w:name w:val="Grid Table 1 Light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D6241"/>
  </w:style>
  <w:style w:type="paragraph" w:styleId="HTMLAdresse">
    <w:name w:val="HTML Address"/>
    <w:basedOn w:val="Standard"/>
    <w:link w:val="HTMLAdresseZchn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Zitat">
    <w:name w:val="HTML Cite"/>
    <w:basedOn w:val="Absatz-Standardschriftar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D624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90141"/>
    <w:rPr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D6241"/>
  </w:style>
  <w:style w:type="paragraph" w:styleId="Liste">
    <w:name w:val="List"/>
    <w:basedOn w:val="Standard"/>
    <w:uiPriority w:val="99"/>
    <w:semiHidden/>
    <w:unhideWhenUsed/>
    <w:rsid w:val="00DD624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D624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D624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D624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D624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D624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D624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D624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D6241"/>
    <w:rPr>
      <w:color w:val="444D26" w:themeColor="text2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DD6241"/>
  </w:style>
  <w:style w:type="table" w:styleId="EinfacheTabelle1">
    <w:name w:val="Plain Table 1"/>
    <w:basedOn w:val="NormaleTabelle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D6241"/>
  </w:style>
  <w:style w:type="character" w:customStyle="1" w:styleId="AnredeZchn">
    <w:name w:val="Anrede Zchn"/>
    <w:basedOn w:val="Absatz-Standardschriftart"/>
    <w:link w:val="Anrede"/>
    <w:uiPriority w:val="99"/>
    <w:semiHidden/>
    <w:rsid w:val="00DD6241"/>
    <w:rPr>
      <w:color w:val="444D26" w:themeColor="text2"/>
      <w:sz w:val="28"/>
      <w:szCs w:val="28"/>
    </w:rPr>
  </w:style>
  <w:style w:type="character" w:styleId="Fett">
    <w:name w:val="Strong"/>
    <w:basedOn w:val="Absatz-Standardschriftart"/>
    <w:uiPriority w:val="22"/>
    <w:semiHidden/>
    <w:unhideWhenUsed/>
    <w:qFormat/>
    <w:rsid w:val="00DD6241"/>
    <w:rPr>
      <w:b/>
      <w:bCs/>
    </w:rPr>
  </w:style>
  <w:style w:type="paragraph" w:styleId="Untertitel">
    <w:name w:val="Subtitle"/>
    <w:basedOn w:val="Standard"/>
    <w:link w:val="UntertitelZchn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D6241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D624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D624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D6241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D6241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D6241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241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D6241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D6241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D6241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D6241"/>
    <w:pPr>
      <w:spacing w:after="100"/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720D8AA8-6BAF-7849-B7BF-689A935873E6%7dtf03987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8F26C1B33BF4CAD0388BDEF9E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156DC-9290-0B4E-89B4-5B00A71AEFF1}"/>
      </w:docPartPr>
      <w:docPartBody>
        <w:p w:rsidR="003723CC" w:rsidRDefault="00514577">
          <w:pPr>
            <w:pStyle w:val="0C88F26C1B33BF4CAD0388BDEF9EF3E0"/>
          </w:pPr>
          <w:r w:rsidRPr="00637172">
            <w:rPr>
              <w:lang w:bidi="de-DE"/>
            </w:rPr>
            <w:t>HIERMIT WIRD BESTÄTIGT, DASS</w:t>
          </w:r>
        </w:p>
      </w:docPartBody>
    </w:docPart>
    <w:docPart>
      <w:docPartPr>
        <w:name w:val="45F83BBDF8CCDC469FB1C17FBCF7A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B92FB-33B7-3548-BC33-6187F82DA311}"/>
      </w:docPartPr>
      <w:docPartBody>
        <w:p w:rsidR="003723CC" w:rsidRDefault="00514577">
          <w:pPr>
            <w:pStyle w:val="45F83BBDF8CCDC469FB1C17FBCF7AB2E"/>
          </w:pPr>
          <w:r>
            <w:rPr>
              <w:lang w:bidi="de-DE"/>
            </w:rPr>
            <w:t>DIPLOM</w:t>
          </w:r>
        </w:p>
      </w:docPartBody>
    </w:docPart>
    <w:docPart>
      <w:docPartPr>
        <w:name w:val="72E6CC5AA4FB6E429B6241E08EE1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4338-21BD-0445-99AC-C47284E15057}"/>
      </w:docPartPr>
      <w:docPartBody>
        <w:p w:rsidR="003723CC" w:rsidRDefault="00514577">
          <w:pPr>
            <w:pStyle w:val="72E6CC5AA4FB6E429B6241E08EE1D2A8"/>
          </w:pPr>
          <w:r>
            <w:rPr>
              <w:lang w:bidi="de-DE"/>
            </w:rPr>
            <w:t>Datiert auf den</w:t>
          </w:r>
        </w:p>
      </w:docPartBody>
    </w:docPart>
    <w:docPart>
      <w:docPartPr>
        <w:name w:val="B5A8E7DD5DCCAD4AACA9730529D4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F7F34-49E2-A94E-B583-BFAE790B8A0D}"/>
      </w:docPartPr>
      <w:docPartBody>
        <w:p w:rsidR="003723CC" w:rsidRDefault="00514577">
          <w:pPr>
            <w:pStyle w:val="B5A8E7DD5DCCAD4AACA9730529D4181C"/>
          </w:pPr>
          <w:r>
            <w:rPr>
              <w:lang w:bidi="de-DE"/>
            </w:rPr>
            <w:t>Leiter</w:t>
          </w:r>
        </w:p>
      </w:docPartBody>
    </w:docPart>
    <w:docPart>
      <w:docPartPr>
        <w:name w:val="6BC03BE9B9B7FF44BF3E56E34B68A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2B4F7-FCA6-4545-B71B-1B59469958C8}"/>
      </w:docPartPr>
      <w:docPartBody>
        <w:p w:rsidR="003723CC" w:rsidRDefault="00514577">
          <w:pPr>
            <w:pStyle w:val="6BC03BE9B9B7FF44BF3E56E34B68A7D6"/>
          </w:pPr>
          <w:r>
            <w:rPr>
              <w:lang w:bidi="de-DE"/>
            </w:rPr>
            <w:t>Direktor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5"/>
    <w:rsid w:val="000D6BA5"/>
    <w:rsid w:val="003723CC"/>
    <w:rsid w:val="00514577"/>
    <w:rsid w:val="005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"/>
    <w:qFormat/>
    <w:pPr>
      <w:numPr>
        <w:ilvl w:val="1"/>
      </w:numPr>
      <w:spacing w:after="240"/>
      <w:ind w:left="-2160" w:right="-2160"/>
      <w:contextualSpacing/>
      <w:jc w:val="center"/>
    </w:pPr>
    <w:rPr>
      <w:caps/>
      <w:color w:val="5A5A5A" w:themeColor="text1" w:themeTint="A5"/>
      <w:sz w:val="56"/>
      <w:szCs w:val="22"/>
      <w:lang w:val="de-DE" w:eastAsia="ja-JP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5A5A5A" w:themeColor="text1" w:themeTint="A5"/>
      <w:sz w:val="56"/>
      <w:szCs w:val="22"/>
      <w:lang w:val="de-DE" w:eastAsia="ja-JP"/>
    </w:rPr>
  </w:style>
  <w:style w:type="paragraph" w:customStyle="1" w:styleId="A2618134079B1B4686AC88F65799BFDC">
    <w:name w:val="A2618134079B1B4686AC88F65799BFDC"/>
  </w:style>
  <w:style w:type="paragraph" w:customStyle="1" w:styleId="0C88F26C1B33BF4CAD0388BDEF9EF3E0">
    <w:name w:val="0C88F26C1B33BF4CAD0388BDEF9EF3E0"/>
  </w:style>
  <w:style w:type="paragraph" w:customStyle="1" w:styleId="4983579CF2F4C04FBDBA744B1132F8C3">
    <w:name w:val="4983579CF2F4C04FBDBA744B1132F8C3"/>
  </w:style>
  <w:style w:type="paragraph" w:customStyle="1" w:styleId="3A5A651543C30243867A4AB85194F757">
    <w:name w:val="3A5A651543C30243867A4AB85194F757"/>
  </w:style>
  <w:style w:type="paragraph" w:customStyle="1" w:styleId="B993736A846EB94288938F3F85303C14">
    <w:name w:val="B993736A846EB94288938F3F85303C14"/>
  </w:style>
  <w:style w:type="paragraph" w:customStyle="1" w:styleId="A0A29B47DA815E49AF0825034E776867">
    <w:name w:val="A0A29B47DA815E49AF0825034E776867"/>
  </w:style>
  <w:style w:type="paragraph" w:customStyle="1" w:styleId="45F83BBDF8CCDC469FB1C17FBCF7AB2E">
    <w:name w:val="45F83BBDF8CCDC469FB1C17FBCF7AB2E"/>
  </w:style>
  <w:style w:type="paragraph" w:customStyle="1" w:styleId="72E6CC5AA4FB6E429B6241E08EE1D2A8">
    <w:name w:val="72E6CC5AA4FB6E429B6241E08EE1D2A8"/>
  </w:style>
  <w:style w:type="paragraph" w:customStyle="1" w:styleId="02E9A64EE804CA4CAFC796B0DC92330C">
    <w:name w:val="02E9A64EE804CA4CAFC796B0DC92330C"/>
  </w:style>
  <w:style w:type="paragraph" w:customStyle="1" w:styleId="15730AEC5404A34F8FB574CD03E4995E">
    <w:name w:val="15730AEC5404A34F8FB574CD03E4995E"/>
  </w:style>
  <w:style w:type="paragraph" w:customStyle="1" w:styleId="1DBC91720A902A44B019BB919A215856">
    <w:name w:val="1DBC91720A902A44B019BB919A215856"/>
  </w:style>
  <w:style w:type="paragraph" w:customStyle="1" w:styleId="B5A8E7DD5DCCAD4AACA9730529D4181C">
    <w:name w:val="B5A8E7DD5DCCAD4AACA9730529D4181C"/>
  </w:style>
  <w:style w:type="paragraph" w:customStyle="1" w:styleId="6BC03BE9B9B7FF44BF3E56E34B68A7D6">
    <w:name w:val="6BC03BE9B9B7FF44BF3E56E34B68A7D6"/>
  </w:style>
  <w:style w:type="paragraph" w:customStyle="1" w:styleId="D1A0D99E6ED89647A2515C6D36449C6F">
    <w:name w:val="D1A0D99E6ED89647A2515C6D36449C6F"/>
  </w:style>
  <w:style w:type="paragraph" w:customStyle="1" w:styleId="A0C0E54DD1AE8B4A88D1BE363BD99DEE">
    <w:name w:val="A0C0E54DD1AE8B4A88D1BE363BD99DEE"/>
    <w:rsid w:val="000D6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7630F1-8CED-7D45-957D-AD908EA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{720D8AA8-6BAF-7849-B7BF-689A935873E6}tf03987557.dotx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 Vorlage</dc:title>
  <dc:subject/>
  <dc:creator>https://vorla.ch</dc:creator>
  <cp:keywords/>
  <dc:description>Diplom Vorlage</dc:description>
  <cp:lastModifiedBy>Michael Muther</cp:lastModifiedBy>
  <cp:revision>3</cp:revision>
  <cp:lastPrinted>2019-12-06T18:16:00Z</cp:lastPrinted>
  <dcterms:created xsi:type="dcterms:W3CDTF">2019-11-28T17:58:00Z</dcterms:created>
  <dcterms:modified xsi:type="dcterms:W3CDTF">2019-12-06T18:17:00Z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