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Default="00DE24D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6687820</wp:posOffset>
                </wp:positionV>
                <wp:extent cx="5408295" cy="2379980"/>
                <wp:effectExtent l="0" t="0" r="190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DD" w:rsidRPr="00DE24DD" w:rsidRDefault="00DE24DD" w:rsidP="00DE2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DE24DD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Vorsichtsmassnahme</w:t>
                            </w:r>
                          </w:p>
                          <w:p w:rsidR="00DE24DD" w:rsidRPr="00DE24DD" w:rsidRDefault="00DE24DD" w:rsidP="00DE24D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:rsidR="00DE24DD" w:rsidRPr="00DE24DD" w:rsidRDefault="00DE24DD" w:rsidP="00DE24D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DE24D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Bitte aufgrund der aktuellen Grippe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-</w:t>
                            </w:r>
                            <w:r w:rsidRPr="00DE24DD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Epidemie auf das Händeschütteln verzichten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.75pt;margin-top:526.6pt;width:425.85pt;height:18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FLIwIAAB4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" stroked="f">
                <v:textbox>
                  <w:txbxContent>
                    <w:p w:rsidR="00DE24DD" w:rsidRPr="00DE24DD" w:rsidRDefault="00DE24DD" w:rsidP="00DE24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DE24DD">
                        <w:rPr>
                          <w:rFonts w:ascii="Arial" w:hAnsi="Arial" w:cs="Arial"/>
                          <w:b/>
                          <w:sz w:val="72"/>
                        </w:rPr>
                        <w:t>Vorsichtsmassnahme</w:t>
                      </w:r>
                    </w:p>
                    <w:p w:rsidR="00DE24DD" w:rsidRPr="00DE24DD" w:rsidRDefault="00DE24DD" w:rsidP="00DE24DD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:rsidR="00DE24DD" w:rsidRPr="00DE24DD" w:rsidRDefault="00DE24DD" w:rsidP="00DE24D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DE24DD">
                        <w:rPr>
                          <w:rFonts w:ascii="Arial" w:hAnsi="Arial" w:cs="Arial"/>
                          <w:sz w:val="52"/>
                          <w:szCs w:val="52"/>
                        </w:rPr>
                        <w:t>Bitte aufgrund der aktuellen Grippe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-</w:t>
                      </w:r>
                      <w:r w:rsidRPr="00DE24DD">
                        <w:rPr>
                          <w:rFonts w:ascii="Arial" w:hAnsi="Arial" w:cs="Arial"/>
                          <w:sz w:val="52"/>
                          <w:szCs w:val="52"/>
                        </w:rPr>
                        <w:t>Epidemie auf das Händeschütteln verzichten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-25400</wp:posOffset>
                </wp:positionH>
                <wp:positionV relativeFrom="paragraph">
                  <wp:posOffset>-899795</wp:posOffset>
                </wp:positionV>
                <wp:extent cx="7573010" cy="10696575"/>
                <wp:effectExtent l="0" t="0" r="8890" b="952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0696575"/>
                        </a:xfrm>
                        <a:prstGeom prst="frame">
                          <a:avLst>
                            <a:gd name="adj1" fmla="val 116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426E" id="Rahmen 1" o:spid="_x0000_s1026" style="position:absolute;margin-left:-2pt;margin-top:-70.85pt;width:596.3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301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" path="m,l7573010,r,10696575l,10696575,,xm88453,88453r,10519669l7484557,10608122r,-10519669l88453,88453xe" fillcolor="red" stroked="f" strokeweight="1pt">
                <v:stroke joinstyle="miter"/>
                <v:path arrowok="t" o:connecttype="custom" o:connectlocs="0,0;7573010,0;7573010,10696575;0,10696575;0,0;88453,88453;88453,10608122;7484557,10608122;7484557,88453;88453,88453" o:connectangles="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1696672</wp:posOffset>
            </wp:positionV>
            <wp:extent cx="5122317" cy="2648309"/>
            <wp:effectExtent l="0" t="0" r="2540" b="0"/>
            <wp:wrapNone/>
            <wp:docPr id="2" name="Grafik 2" descr="Gruß, Hände, Händedruck, Handschlag, Schüt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ß, Hände, Händedruck, Handschlag, Schüttel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17" cy="26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-218056</wp:posOffset>
                </wp:positionV>
                <wp:extent cx="6788785" cy="6443345"/>
                <wp:effectExtent l="0" t="0" r="0" b="0"/>
                <wp:wrapNone/>
                <wp:docPr id="3" name="Verbot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562" y="681487"/>
                          <a:ext cx="6788785" cy="6443345"/>
                        </a:xfrm>
                        <a:prstGeom prst="noSmoking">
                          <a:avLst>
                            <a:gd name="adj" fmla="val 591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7BC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Verbotsymbol 3" o:spid="_x0000_s1026" type="#_x0000_t57" style="position:absolute;margin-left:0;margin-top:-17.15pt;width:534.55pt;height:507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" adj="1212" fillcolor="red" stroked="f" strokeweight="1pt">
                <w10:wrap anchorx="margin"/>
              </v:shape>
            </w:pict>
          </mc:Fallback>
        </mc:AlternateContent>
      </w:r>
    </w:p>
    <w:sectPr w:rsidR="009B6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DD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24DD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451FFD"/>
  <w15:chartTrackingRefBased/>
  <w15:docId w15:val="{F6B13116-CEE4-446D-8B86-8408CF2D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A564CB7C.dotm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https://vorla.ch</Manager>
  <Company>https://vorla.ch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Händesachütteln verboten</dc:title>
  <dc:subject>Schilder zum Drucken</dc:subject>
  <dc:creator>https://vorla.ch</dc:creator>
  <cp:keywords>Verbot</cp:keywords>
  <dc:description>Coronavirus Händeschütteln verboten</dc:description>
  <cp:lastModifiedBy>Muther Michael</cp:lastModifiedBy>
  <cp:revision>1</cp:revision>
  <dcterms:created xsi:type="dcterms:W3CDTF">2020-02-26T15:23:00Z</dcterms:created>
  <dcterms:modified xsi:type="dcterms:W3CDTF">2020-02-26T15:31:00Z</dcterms:modified>
</cp:coreProperties>
</file>