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C6" w:rsidRDefault="00ED04F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7942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9880" cy="479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922382" w:rsidRDefault="00922382" w:rsidP="002A7F10">
                            <w:pPr>
                              <w:pStyle w:val="berschrift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Zertifikat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118.95pt;width:524.4pt;height:37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" stroked="f">
                <v:fill opacity="0"/>
                <v:path arrowok="t"/>
                <v:textbox style="mso-fit-shape-to-text:t">
                  <w:txbxContent>
                    <w:p w:rsidR="00880CC6" w:rsidRPr="00922382" w:rsidRDefault="00922382" w:rsidP="002A7F10">
                      <w:pPr>
                        <w:pStyle w:val="berschrift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Zertifikat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8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0;width:725.25pt;height:538.0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" o:allowincell="f" filled="f" stroked="f">
                <v:path arrowok="t"/>
                <v:textbox style="mso-fit-shape-to-text:t" inset="0,0,0,0">
                  <w:txbxContent>
                    <w:p w:rsidR="00880CC6" w:rsidRDefault="0047220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8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2E47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" strokecolor="#333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431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22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922382" w:rsidRDefault="00922382">
                            <w:pPr>
                              <w:pStyle w:val="Signatures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Präsident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460.15pt;width:317.5pt;height:18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" filled="f" stroked="f">
                <v:path arrowok="t"/>
                <v:textbox style="mso-fit-shape-to-text:t">
                  <w:txbxContent>
                    <w:p w:rsidR="00880CC6" w:rsidRPr="00922382" w:rsidRDefault="00922382">
                      <w:pPr>
                        <w:pStyle w:val="Signatures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Präsident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922382">
                            <w:pPr>
                              <w:pStyle w:val="Certificationtext"/>
                            </w:pPr>
                            <w:r>
                              <w:t>Auszeichnung für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47CCA9676B43CA488897DE61B482694A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berschrift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Pr="00922382" w:rsidRDefault="00922382" w:rsidP="00EE35A9">
                            <w:pPr>
                              <w:pStyle w:val="Description"/>
                              <w:rPr>
                                <w:lang w:val="de-CH"/>
                              </w:rPr>
                            </w:pPr>
                            <w:r w:rsidRPr="00922382">
                              <w:rPr>
                                <w:lang w:val="de-CH"/>
                              </w:rPr>
                              <w:t>Der Eigentümer dieses Zertifikats hat den Ausbildungslehrgang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="00FA0C00">
                              <w:rPr>
                                <w:lang w:val="de-CH"/>
                              </w:rPr>
                              <w:t>[Musterbezeichnung]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erfolgreich abgeschlossen.</w:t>
                            </w:r>
                          </w:p>
                          <w:p w:rsidR="00880CC6" w:rsidRDefault="00922382">
                            <w:pPr>
                              <w:pStyle w:val="DateYear"/>
                            </w:pPr>
                            <w:r>
                              <w:t>10. Mai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tdvrAIAAKs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" filled="f" stroked="f">
                <v:path arrowok="t"/>
                <v:textbox>
                  <w:txbxContent>
                    <w:p w:rsidR="00880CC6" w:rsidRDefault="00922382">
                      <w:pPr>
                        <w:pStyle w:val="Certificationtext"/>
                      </w:pPr>
                      <w:r>
                        <w:t>Auszeichnung für</w:t>
                      </w:r>
                    </w:p>
                    <w:sdt>
                      <w:sdtPr>
                        <w:id w:val="38578268"/>
                        <w:placeholder>
                          <w:docPart w:val="47CCA9676B43CA488897DE61B482694A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berschrift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880CC6" w:rsidRPr="00922382" w:rsidRDefault="00922382" w:rsidP="00EE35A9">
                      <w:pPr>
                        <w:pStyle w:val="Description"/>
                        <w:rPr>
                          <w:lang w:val="de-CH"/>
                        </w:rPr>
                      </w:pPr>
                      <w:r w:rsidRPr="00922382">
                        <w:rPr>
                          <w:lang w:val="de-CH"/>
                        </w:rPr>
                        <w:t>Der Eigentümer dieses Zertifikats hat den Ausbildungslehrgang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="00FA0C00">
                        <w:rPr>
                          <w:lang w:val="de-CH"/>
                        </w:rPr>
                        <w:t>[Musterbezeichnung]</w:t>
                      </w:r>
                      <w:r>
                        <w:rPr>
                          <w:lang w:val="de-CH"/>
                        </w:rPr>
                        <w:br/>
                        <w:t>erfolgreich abgeschlossen.</w:t>
                      </w:r>
                    </w:p>
                    <w:p w:rsidR="00880CC6" w:rsidRDefault="00922382">
                      <w:pPr>
                        <w:pStyle w:val="DateYear"/>
                      </w:pPr>
                      <w:r>
                        <w:t>10. Mai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28" w:rsidRDefault="002E2528" w:rsidP="00922382">
      <w:r>
        <w:separator/>
      </w:r>
    </w:p>
  </w:endnote>
  <w:endnote w:type="continuationSeparator" w:id="0">
    <w:p w:rsidR="002E2528" w:rsidRDefault="002E2528" w:rsidP="0092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28" w:rsidRDefault="002E2528" w:rsidP="00922382">
      <w:r>
        <w:separator/>
      </w:r>
    </w:p>
  </w:footnote>
  <w:footnote w:type="continuationSeparator" w:id="0">
    <w:p w:rsidR="002E2528" w:rsidRDefault="002E2528" w:rsidP="0092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82"/>
    <w:rsid w:val="00046412"/>
    <w:rsid w:val="00046952"/>
    <w:rsid w:val="002A7F10"/>
    <w:rsid w:val="002E2528"/>
    <w:rsid w:val="00384147"/>
    <w:rsid w:val="0047220D"/>
    <w:rsid w:val="006408BA"/>
    <w:rsid w:val="007846C0"/>
    <w:rsid w:val="00880CC6"/>
    <w:rsid w:val="00922382"/>
    <w:rsid w:val="00936DF5"/>
    <w:rsid w:val="00B82C68"/>
    <w:rsid w:val="00B837B4"/>
    <w:rsid w:val="00BC22A6"/>
    <w:rsid w:val="00CF3492"/>
    <w:rsid w:val="00D96C57"/>
    <w:rsid w:val="00ED04F4"/>
    <w:rsid w:val="00EE35A9"/>
    <w:rsid w:val="00FA0C0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A91FA1"/>
  <w15:docId w15:val="{3828C250-3041-1441-8E91-ACA6D10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berschrift1">
    <w:name w:val="heading 1"/>
    <w:basedOn w:val="Standard"/>
    <w:next w:val="Standard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berschrift2">
    <w:name w:val="heading 2"/>
    <w:basedOn w:val="Standard"/>
    <w:next w:val="Standard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berschrift3">
    <w:name w:val="heading 3"/>
    <w:basedOn w:val="Standard"/>
    <w:next w:val="Standard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gnatures">
    <w:name w:val="Signatures"/>
    <w:basedOn w:val="Standard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Standard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Standard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Standard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Standard"/>
    <w:rsid w:val="00880CC6"/>
    <w:rPr>
      <w:caps/>
      <w:smallCaps/>
    </w:rPr>
  </w:style>
  <w:style w:type="paragraph" w:styleId="Sprechblasentext">
    <w:name w:val="Balloon Text"/>
    <w:basedOn w:val="Standard"/>
    <w:semiHidden/>
    <w:rsid w:val="00880C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6C57"/>
    <w:rPr>
      <w:color w:val="808080"/>
    </w:rPr>
  </w:style>
  <w:style w:type="paragraph" w:styleId="Kopfzeile">
    <w:name w:val="header"/>
    <w:basedOn w:val="Standard"/>
    <w:link w:val="KopfzeileZchn"/>
    <w:unhideWhenUsed/>
    <w:rsid w:val="009223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382"/>
    <w:rPr>
      <w:rFonts w:ascii="Garamond" w:hAnsi="Garamond"/>
      <w:color w:val="333333"/>
      <w:sz w:val="24"/>
    </w:rPr>
  </w:style>
  <w:style w:type="paragraph" w:styleId="Fuzeile">
    <w:name w:val="footer"/>
    <w:basedOn w:val="Standard"/>
    <w:link w:val="FuzeileZchn"/>
    <w:unhideWhenUsed/>
    <w:rsid w:val="009223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382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tf102477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CCA9676B43CA488897DE61B4826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8B64-E4E0-814A-BBCB-4864F18F7FAF}"/>
      </w:docPartPr>
      <w:docPartBody>
        <w:p w:rsidR="00A76618" w:rsidRDefault="005165A2">
          <w:pPr>
            <w:pStyle w:val="47CCA9676B43CA488897DE61B482694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A2"/>
    <w:rsid w:val="005165A2"/>
    <w:rsid w:val="009E646A"/>
    <w:rsid w:val="00A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CCA9676B43CA488897DE61B482694A">
    <w:name w:val="47CCA9676B43CA488897DE61B4826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Certificate of recognition for administrative professional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Certificate of recognition for administrative professional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269958</Value>
      <Value>1299714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2009-05-30T21:24:04+00:00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SEO Pilot 2008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813001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TP010247717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2008-01-30T08:00:00+00:00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08FD-751E-4090-BB9C-BF401CC1C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B55C0-161F-4203-B65B-BB9370AF211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tf10247717.dotx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Zertifikat Vorlage</vt:lpstr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https://vorla.ch</dc:creator>
  <cp:keywords/>
  <dc:description>Quelle: Microsoft</dc:description>
  <cp:lastModifiedBy>Michael Muther</cp:lastModifiedBy>
  <cp:revision>3</cp:revision>
  <cp:lastPrinted>2007-02-06T19:38:00Z</cp:lastPrinted>
  <dcterms:created xsi:type="dcterms:W3CDTF">2019-11-28T18:18:00Z</dcterms:created>
  <dcterms:modified xsi:type="dcterms:W3CDTF">2020-05-09T19:21:00Z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</Properties>
</file>