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D376" w14:textId="20842CDC" w:rsidR="00763CB8" w:rsidRDefault="00763CB8" w:rsidP="002D396B">
      <w:pPr>
        <w:pStyle w:val="berschrift1"/>
        <w:jc w:val="center"/>
      </w:pPr>
      <w:r>
        <w:tab/>
      </w:r>
      <w:r w:rsidR="002D396B">
        <w:rPr>
          <w:color w:val="auto"/>
        </w:rPr>
        <w:fldChar w:fldCharType="begin">
          <w:ffData>
            <w:name w:val="Text52"/>
            <w:enabled/>
            <w:calcOnExit w:val="0"/>
            <w:textInput>
              <w:default w:val="Mustermann AG"/>
            </w:textInput>
          </w:ffData>
        </w:fldChar>
      </w:r>
      <w:bookmarkStart w:id="0" w:name="Text52"/>
      <w:r w:rsidR="002D396B">
        <w:rPr>
          <w:color w:val="auto"/>
        </w:rPr>
        <w:instrText xml:space="preserve"> FORMTEXT </w:instrText>
      </w:r>
      <w:r w:rsidR="002D396B">
        <w:rPr>
          <w:color w:val="auto"/>
        </w:rPr>
      </w:r>
      <w:r w:rsidR="002D396B">
        <w:rPr>
          <w:color w:val="auto"/>
        </w:rPr>
        <w:fldChar w:fldCharType="separate"/>
      </w:r>
      <w:r w:rsidR="002D396B">
        <w:rPr>
          <w:noProof/>
          <w:color w:val="auto"/>
        </w:rPr>
        <w:t>Mustermann AG</w:t>
      </w:r>
      <w:r w:rsidR="002D396B">
        <w:rPr>
          <w:color w:val="auto"/>
        </w:rPr>
        <w:fldChar w:fldCharType="end"/>
      </w:r>
      <w:bookmarkEnd w:id="0"/>
    </w:p>
    <w:p w14:paraId="36201CAD" w14:textId="77777777" w:rsidR="00763CB8" w:rsidRDefault="00015459">
      <w:pPr>
        <w:pStyle w:val="berschrift2"/>
      </w:pPr>
      <w:proofErr w:type="spellStart"/>
      <w:r>
        <w:t>Mitarbeiterbeurteilung</w:t>
      </w:r>
      <w:proofErr w:type="spellEnd"/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1827"/>
        <w:gridCol w:w="1835"/>
        <w:gridCol w:w="1266"/>
        <w:gridCol w:w="57"/>
        <w:gridCol w:w="1286"/>
        <w:gridCol w:w="715"/>
        <w:gridCol w:w="547"/>
        <w:gridCol w:w="1196"/>
        <w:gridCol w:w="1132"/>
        <w:gridCol w:w="100"/>
        <w:gridCol w:w="32"/>
      </w:tblGrid>
      <w:tr w:rsidR="00763CB8" w14:paraId="4F8092C2" w14:textId="77777777" w:rsidTr="002D396B">
        <w:trPr>
          <w:trHeight w:val="288"/>
          <w:jc w:val="center"/>
        </w:trPr>
        <w:tc>
          <w:tcPr>
            <w:tcW w:w="9993" w:type="dxa"/>
            <w:gridSpan w:val="11"/>
            <w:shd w:val="clear" w:color="auto" w:fill="4F81BD" w:themeFill="accent1"/>
            <w:vAlign w:val="center"/>
          </w:tcPr>
          <w:p w14:paraId="08F8E547" w14:textId="6E29F048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Bewertungsinformationen</w:t>
            </w:r>
            <w:proofErr w:type="spellEnd"/>
          </w:p>
        </w:tc>
      </w:tr>
      <w:tr w:rsidR="00763CB8" w14:paraId="795764BD" w14:textId="77777777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14:paraId="128AFEA3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73F5FCA" w14:textId="77777777">
        <w:trPr>
          <w:gridAfter w:val="2"/>
          <w:wAfter w:w="136" w:type="dxa"/>
          <w:trHeight w:val="288"/>
          <w:jc w:val="center"/>
        </w:trPr>
        <w:tc>
          <w:tcPr>
            <w:tcW w:w="1849" w:type="dxa"/>
            <w:vAlign w:val="bottom"/>
          </w:tcPr>
          <w:p w14:paraId="28C0A956" w14:textId="477C2D30" w:rsidR="00763CB8" w:rsidRDefault="00F51422">
            <w:pPr>
              <w:pStyle w:val="Textkrper"/>
              <w:rPr>
                <w:lang w:bidi="en-US"/>
              </w:rPr>
            </w:pPr>
            <w:r>
              <w:rPr>
                <w:lang w:bidi="en-US"/>
              </w:rPr>
              <w:t>Name Mitarbeiter</w:t>
            </w:r>
            <w:r w:rsidR="00763CB8">
              <w:rPr>
                <w:lang w:bidi="en-US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14:paraId="022D19B1" w14:textId="77777777" w:rsidR="00763CB8" w:rsidRDefault="00763CB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63CB8" w14:paraId="088BF34A" w14:textId="77777777">
        <w:trPr>
          <w:gridAfter w:val="2"/>
          <w:wAfter w:w="136" w:type="dxa"/>
          <w:trHeight w:val="288"/>
          <w:jc w:val="center"/>
        </w:trPr>
        <w:tc>
          <w:tcPr>
            <w:tcW w:w="1849" w:type="dxa"/>
            <w:vAlign w:val="bottom"/>
          </w:tcPr>
          <w:p w14:paraId="754A7C9B" w14:textId="77777777" w:rsidR="00763CB8" w:rsidRDefault="00763CB8">
            <w:pPr>
              <w:pStyle w:val="Textkrper"/>
              <w:rPr>
                <w:lang w:bidi="en-US"/>
              </w:rPr>
            </w:pPr>
            <w:r>
              <w:rPr>
                <w:lang w:bidi="en-US"/>
              </w:rPr>
              <w:t>Datum:</w:t>
            </w:r>
          </w:p>
        </w:tc>
        <w:tc>
          <w:tcPr>
            <w:tcW w:w="3328" w:type="dxa"/>
            <w:gridSpan w:val="3"/>
            <w:vAlign w:val="bottom"/>
          </w:tcPr>
          <w:p w14:paraId="459B4E4E" w14:textId="77777777" w:rsidR="00763CB8" w:rsidRDefault="00763CB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1769" w:type="dxa"/>
            <w:gridSpan w:val="2"/>
            <w:vAlign w:val="bottom"/>
          </w:tcPr>
          <w:p w14:paraId="7217D3E2" w14:textId="77777777" w:rsidR="00763CB8" w:rsidRDefault="00763CB8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Bewertungszeitraum</w:t>
            </w:r>
            <w:proofErr w:type="spellEnd"/>
            <w:r>
              <w:rPr>
                <w:lang w:bidi="en-US"/>
              </w:rPr>
              <w:t>:</w:t>
            </w:r>
          </w:p>
        </w:tc>
        <w:tc>
          <w:tcPr>
            <w:tcW w:w="2911" w:type="dxa"/>
            <w:gridSpan w:val="3"/>
            <w:vAlign w:val="bottom"/>
          </w:tcPr>
          <w:p w14:paraId="1728853B" w14:textId="77777777" w:rsidR="00763CB8" w:rsidRDefault="00763CB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t xml:space="preserve"> </w:t>
            </w:r>
            <w:proofErr w:type="spellStart"/>
            <w:r>
              <w:rPr>
                <w:b w:val="0"/>
              </w:rPr>
              <w:t>bis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63CB8" w14:paraId="52A749B4" w14:textId="77777777" w:rsidTr="002D396B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14:paraId="7C0122F7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3DA6F1EB" w14:textId="77777777" w:rsidTr="002D396B">
        <w:trPr>
          <w:trHeight w:val="288"/>
          <w:jc w:val="center"/>
        </w:trPr>
        <w:tc>
          <w:tcPr>
            <w:tcW w:w="9993" w:type="dxa"/>
            <w:gridSpan w:val="11"/>
            <w:shd w:val="clear" w:color="auto" w:fill="4F81BD" w:themeFill="accent1"/>
            <w:vAlign w:val="center"/>
          </w:tcPr>
          <w:p w14:paraId="76C34E7C" w14:textId="07233EB9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Richtlinien</w:t>
            </w:r>
            <w:proofErr w:type="spellEnd"/>
          </w:p>
        </w:tc>
      </w:tr>
      <w:tr w:rsidR="00763CB8" w:rsidRPr="002D396B" w14:paraId="7A550592" w14:textId="77777777" w:rsidTr="002D396B">
        <w:trPr>
          <w:trHeight w:val="144"/>
          <w:jc w:val="center"/>
        </w:trPr>
        <w:tc>
          <w:tcPr>
            <w:tcW w:w="9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9C69" w14:textId="77777777" w:rsidR="00763CB8" w:rsidRPr="008311A0" w:rsidRDefault="00763CB8">
            <w:pPr>
              <w:widowControl w:val="0"/>
              <w:tabs>
                <w:tab w:val="left" w:pos="4680"/>
              </w:tabs>
              <w:spacing w:before="120"/>
              <w:rPr>
                <w:sz w:val="18"/>
                <w:szCs w:val="18"/>
                <w:lang w:val="de-DE" w:bidi="en-US"/>
              </w:rPr>
            </w:pPr>
            <w:r w:rsidRPr="008311A0">
              <w:rPr>
                <w:sz w:val="18"/>
                <w:szCs w:val="18"/>
                <w:lang w:val="de-DE" w:bidi="en-US"/>
              </w:rPr>
              <w:t>Füllen Sie den Bewertungsbogen unter Verwendung des folgenden Schlüssels aus:</w:t>
            </w:r>
            <w:r w:rsidRPr="008311A0">
              <w:rPr>
                <w:sz w:val="18"/>
                <w:szCs w:val="18"/>
                <w:lang w:val="de-DE" w:bidi="en-US"/>
              </w:rPr>
              <w:tab/>
            </w: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n. z.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Nicht zutreffend</w:t>
            </w:r>
          </w:p>
          <w:p w14:paraId="14CC5265" w14:textId="77777777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1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Unter den Anforderungen (nicht zufrieden stellend)</w:t>
            </w:r>
          </w:p>
          <w:p w14:paraId="7D81B5E5" w14:textId="77777777" w:rsidR="00763CB8" w:rsidRPr="008311A0" w:rsidRDefault="00763CB8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2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Entspricht knapp den Anforderungen</w:t>
            </w:r>
            <w:r w:rsidRPr="008311A0">
              <w:rPr>
                <w:sz w:val="18"/>
                <w:szCs w:val="18"/>
                <w:lang w:val="de-DE" w:bidi="en-US"/>
              </w:rPr>
              <w:t xml:space="preserve"> (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grenzwertig)</w:t>
            </w:r>
          </w:p>
          <w:p w14:paraId="742BFDC9" w14:textId="77777777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3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Den Anforderungen entsprechend</w:t>
            </w:r>
          </w:p>
          <w:p w14:paraId="56B401ED" w14:textId="77777777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4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Erkennbar über den Anforderungen</w:t>
            </w:r>
          </w:p>
          <w:p w14:paraId="52BACF51" w14:textId="77777777" w:rsidR="00763CB8" w:rsidRPr="008311A0" w:rsidRDefault="00763CB8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5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Ausgezeichnet</w:t>
            </w:r>
          </w:p>
          <w:p w14:paraId="63B037AE" w14:textId="77777777" w:rsidR="00763CB8" w:rsidRPr="008311A0" w:rsidRDefault="00763CB8">
            <w:pPr>
              <w:spacing w:before="40" w:after="240"/>
              <w:rPr>
                <w:sz w:val="18"/>
                <w:szCs w:val="18"/>
                <w:lang w:val="de-DE" w:bidi="en-US"/>
              </w:rPr>
            </w:pPr>
            <w:r w:rsidRPr="008311A0">
              <w:rPr>
                <w:sz w:val="18"/>
                <w:szCs w:val="18"/>
                <w:lang w:val="de-DE" w:bidi="en-US"/>
              </w:rPr>
              <w:t>Führen Sie die Bewertung jährlich durch, und vergleichen Sie die Ergebnisse.</w:t>
            </w:r>
          </w:p>
        </w:tc>
      </w:tr>
      <w:tr w:rsidR="00763CB8" w14:paraId="2CE25101" w14:textId="77777777" w:rsidTr="002D396B">
        <w:trPr>
          <w:trHeight w:val="288"/>
          <w:jc w:val="center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AC39971" w14:textId="76E34036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Kommunikation</w:t>
            </w:r>
            <w:proofErr w:type="spellEnd"/>
          </w:p>
        </w:tc>
      </w:tr>
      <w:tr w:rsidR="00763CB8" w14:paraId="1CAE73B3" w14:textId="77777777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14:paraId="014A5BC0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712DCA2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gridSpan w:val="2"/>
            <w:vAlign w:val="bottom"/>
          </w:tcPr>
          <w:p w14:paraId="6B994E2D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vAlign w:val="center"/>
          </w:tcPr>
          <w:p w14:paraId="735909DF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gridSpan w:val="2"/>
            <w:vAlign w:val="center"/>
          </w:tcPr>
          <w:p w14:paraId="39DC997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F7270A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A1A42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23D0ED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42C5B902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49A6DFBC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Verarbeitet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erhaltene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Informationen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weiter</w:t>
            </w:r>
            <w:proofErr w:type="spellEnd"/>
          </w:p>
        </w:tc>
        <w:tc>
          <w:tcPr>
            <w:tcW w:w="1199" w:type="dxa"/>
            <w:vAlign w:val="center"/>
          </w:tcPr>
          <w:p w14:paraId="21E2019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7663027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4F61C96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5781CC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14:paraId="1BF5E10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C1DEAFA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36574CCE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Hört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anderen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zu</w:t>
            </w:r>
            <w:proofErr w:type="spellEnd"/>
          </w:p>
        </w:tc>
        <w:tc>
          <w:tcPr>
            <w:tcW w:w="1199" w:type="dxa"/>
            <w:vAlign w:val="center"/>
          </w:tcPr>
          <w:p w14:paraId="4E2A54D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4905024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6034957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C57AB6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14:paraId="2A56B9A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:rsidRPr="002D396B" w14:paraId="42F36EFB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02CC5D74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Kommuniziert auf effektive Art und Weise</w:t>
            </w:r>
          </w:p>
        </w:tc>
        <w:tc>
          <w:tcPr>
            <w:tcW w:w="1199" w:type="dxa"/>
            <w:vAlign w:val="center"/>
          </w:tcPr>
          <w:p w14:paraId="7529DC71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61FAC8D2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6CF7151A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199" w:type="dxa"/>
            <w:vAlign w:val="center"/>
          </w:tcPr>
          <w:p w14:paraId="5DF1671A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110D3693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</w:tr>
      <w:tr w:rsidR="00763CB8" w14:paraId="68E70B0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0FF57B43" w14:textId="77777777" w:rsidR="00763CB8" w:rsidRDefault="00763CB8">
            <w:pPr>
              <w:pStyle w:val="Subcriteria"/>
            </w:pPr>
            <w:proofErr w:type="spellStart"/>
            <w:r>
              <w:t>Mündliche</w:t>
            </w:r>
            <w:proofErr w:type="spellEnd"/>
            <w:r>
              <w:t xml:space="preserve"> </w:t>
            </w:r>
            <w:proofErr w:type="spellStart"/>
            <w:r>
              <w:t>Kommunikation</w:t>
            </w:r>
            <w:proofErr w:type="spellEnd"/>
          </w:p>
        </w:tc>
        <w:tc>
          <w:tcPr>
            <w:tcW w:w="1199" w:type="dxa"/>
            <w:vAlign w:val="center"/>
          </w:tcPr>
          <w:p w14:paraId="5786784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5CC12BC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79BA93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5AF92B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14:paraId="3B9BF3D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E58F3BA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029FBA2F" w14:textId="77777777" w:rsidR="00763CB8" w:rsidRPr="008311A0" w:rsidRDefault="00763CB8">
            <w:pPr>
              <w:pStyle w:val="Subcriteria"/>
              <w:rPr>
                <w:lang w:val="de-DE"/>
              </w:rPr>
            </w:pPr>
            <w:r w:rsidRPr="008311A0">
              <w:rPr>
                <w:lang w:val="de-DE"/>
              </w:rPr>
              <w:t>Schriftliche Kommunikation (z. B. Berichte)</w:t>
            </w:r>
          </w:p>
        </w:tc>
        <w:tc>
          <w:tcPr>
            <w:tcW w:w="1199" w:type="dxa"/>
            <w:vAlign w:val="center"/>
          </w:tcPr>
          <w:p w14:paraId="44B642F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1F34BA4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44DC1D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B5FB9F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14:paraId="326D837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2972064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258AE058" w14:textId="77777777" w:rsidR="00763CB8" w:rsidRDefault="00763CB8">
            <w:pPr>
              <w:pStyle w:val="Subcriteria"/>
            </w:pPr>
            <w:r>
              <w:t>E-Mail-</w:t>
            </w:r>
            <w:proofErr w:type="spellStart"/>
            <w:r>
              <w:t>Umgangsform</w:t>
            </w:r>
            <w:proofErr w:type="spellEnd"/>
          </w:p>
        </w:tc>
        <w:tc>
          <w:tcPr>
            <w:tcW w:w="1199" w:type="dxa"/>
            <w:vAlign w:val="center"/>
          </w:tcPr>
          <w:p w14:paraId="5BCD452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6CE35B1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692B2ED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8B1D17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14:paraId="18BE964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382BAD8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14:paraId="5AC281EE" w14:textId="77777777" w:rsidR="00763CB8" w:rsidRDefault="00763CB8">
            <w:pPr>
              <w:pStyle w:val="Subcriteria"/>
            </w:pPr>
            <w:proofErr w:type="spellStart"/>
            <w:r>
              <w:t>Umgangsformen</w:t>
            </w:r>
            <w:proofErr w:type="spellEnd"/>
            <w:r>
              <w:t xml:space="preserve"> am </w:t>
            </w:r>
            <w:proofErr w:type="spellStart"/>
            <w:r>
              <w:t>Telefon</w:t>
            </w:r>
            <w:proofErr w:type="spellEnd"/>
          </w:p>
        </w:tc>
        <w:tc>
          <w:tcPr>
            <w:tcW w:w="1199" w:type="dxa"/>
            <w:vAlign w:val="center"/>
          </w:tcPr>
          <w:p w14:paraId="72FF6CF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4C05047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7789526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A2BE97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14:paraId="31A8CB0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85C71F1" w14:textId="77777777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14:paraId="3946B361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3D8C255C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4BA3D348" w14:textId="77777777" w:rsidTr="002D396B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44820919" w14:textId="03986F28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Führungsverhalten</w:t>
            </w:r>
            <w:proofErr w:type="spellEnd"/>
          </w:p>
        </w:tc>
      </w:tr>
      <w:tr w:rsidR="00763CB8" w14:paraId="385A4AB3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66ED4AC5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50B8CFA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AF0746A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AEF9F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B89BD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3FBE4E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D74947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6FB8A5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5F40F9F7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772C102F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Verhält sich in Führungsfragen vorbildhaft</w:t>
            </w:r>
          </w:p>
        </w:tc>
        <w:tc>
          <w:tcPr>
            <w:tcW w:w="1199" w:type="dxa"/>
            <w:vAlign w:val="center"/>
          </w:tcPr>
          <w:p w14:paraId="7075D235" w14:textId="77777777" w:rsidR="00763CB8" w:rsidRDefault="00763CB8">
            <w:pPr>
              <w:pStyle w:val="EvaluationCriteria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80C7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730E344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2F7D5A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8CCC72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302032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E031E02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AC2550A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Sucht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realistischen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Lösungen</w:t>
            </w:r>
            <w:proofErr w:type="spellEnd"/>
          </w:p>
        </w:tc>
        <w:tc>
          <w:tcPr>
            <w:tcW w:w="1199" w:type="dxa"/>
            <w:vAlign w:val="center"/>
          </w:tcPr>
          <w:p w14:paraId="6C45587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80C7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B5ED1E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FA73F4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E33F8D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ADD11D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DD5ED56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8A2FA96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Agiert entscheidungsfreudig; geht Probleme frontal an</w:t>
            </w:r>
          </w:p>
        </w:tc>
        <w:tc>
          <w:tcPr>
            <w:tcW w:w="1199" w:type="dxa"/>
            <w:vAlign w:val="center"/>
          </w:tcPr>
          <w:p w14:paraId="0F74076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14C31F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32591C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355FF8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353859B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B912B93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2FED6C2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Motiviert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Teammitglieder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Höchstleistungen</w:t>
            </w:r>
            <w:proofErr w:type="spellEnd"/>
          </w:p>
        </w:tc>
        <w:tc>
          <w:tcPr>
            <w:tcW w:w="1199" w:type="dxa"/>
            <w:vAlign w:val="center"/>
          </w:tcPr>
          <w:p w14:paraId="2581942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71CDD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965A3D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B4B1B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B60CC7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3FA4036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6B419CA3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Ist in der Lage, Konflikte zu lösen</w:t>
            </w:r>
          </w:p>
        </w:tc>
        <w:tc>
          <w:tcPr>
            <w:tcW w:w="1199" w:type="dxa"/>
            <w:vAlign w:val="center"/>
          </w:tcPr>
          <w:p w14:paraId="4F230B2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E70C83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7BCC98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08C360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E02942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4EF7AC8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27E1941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Formuliert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klare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Erwartungen</w:t>
            </w:r>
            <w:proofErr w:type="spellEnd"/>
          </w:p>
        </w:tc>
        <w:tc>
          <w:tcPr>
            <w:tcW w:w="1199" w:type="dxa"/>
            <w:vAlign w:val="center"/>
          </w:tcPr>
          <w:p w14:paraId="4A9BB0F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1E0280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F6D696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371060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2013F8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F02519B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24628D7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Stellt erforderliche Ressourcen zur Verfügung</w:t>
            </w:r>
          </w:p>
        </w:tc>
        <w:tc>
          <w:tcPr>
            <w:tcW w:w="1199" w:type="dxa"/>
            <w:vAlign w:val="center"/>
          </w:tcPr>
          <w:p w14:paraId="6899A64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98DF53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60655D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C17FEC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F962B2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5FEE84F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7018A70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Delegiert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klar</w:t>
            </w:r>
            <w:proofErr w:type="spellEnd"/>
            <w:r>
              <w:rPr>
                <w:b w:val="0"/>
              </w:rPr>
              <w:t xml:space="preserve"> und </w:t>
            </w:r>
            <w:proofErr w:type="spellStart"/>
            <w:r>
              <w:rPr>
                <w:b w:val="0"/>
              </w:rPr>
              <w:t>deutlich</w:t>
            </w:r>
            <w:proofErr w:type="spellEnd"/>
          </w:p>
        </w:tc>
        <w:tc>
          <w:tcPr>
            <w:tcW w:w="1199" w:type="dxa"/>
            <w:vAlign w:val="center"/>
          </w:tcPr>
          <w:p w14:paraId="7128D07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5D14C2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9634A9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1303A5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23B3F7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0965EE8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F231981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23C39345" w14:textId="04322829" w:rsidR="00763CB8" w:rsidRDefault="00763CB8">
      <w:pPr>
        <w:pStyle w:val="FieldText"/>
      </w:pPr>
    </w:p>
    <w:p w14:paraId="133B68EA" w14:textId="77777777" w:rsidR="002D396B" w:rsidRDefault="002D396B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051FC702" w14:textId="77777777" w:rsidTr="002D396B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0F57F42" w14:textId="0F09C0B2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lastRenderedPageBreak/>
              <w:t>Beziehungen</w:t>
            </w:r>
            <w:proofErr w:type="spellEnd"/>
          </w:p>
        </w:tc>
      </w:tr>
      <w:tr w:rsidR="00763CB8" w14:paraId="5003DEA3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2F224027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456A67A5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F80F9D4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FD1DA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68194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9F028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2FC17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1CD6D4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05E90F31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E16FC9C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Macht sich für Kunden stark</w:t>
            </w:r>
          </w:p>
        </w:tc>
        <w:tc>
          <w:tcPr>
            <w:tcW w:w="1199" w:type="dxa"/>
            <w:vAlign w:val="center"/>
          </w:tcPr>
          <w:p w14:paraId="72E5B41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80C7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713A411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2DF5FA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E64625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C1DFFB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81DDB8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8F8853E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Stellt persönliche Vorstellungen und Wünsche hintan</w:t>
            </w:r>
          </w:p>
        </w:tc>
        <w:tc>
          <w:tcPr>
            <w:tcW w:w="1199" w:type="dxa"/>
            <w:vAlign w:val="center"/>
          </w:tcPr>
          <w:p w14:paraId="511C8F7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FB7957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0ED4DD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AD034F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08D4F0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10C4738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C7C4415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Gibt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gute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praktische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Ratschläge</w:t>
            </w:r>
            <w:proofErr w:type="spellEnd"/>
          </w:p>
        </w:tc>
        <w:tc>
          <w:tcPr>
            <w:tcW w:w="1199" w:type="dxa"/>
            <w:vAlign w:val="center"/>
          </w:tcPr>
          <w:p w14:paraId="664C924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2946D8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33BD08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8BBB31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3D36B3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85CD9B6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B918A9D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Fördert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Loyalität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Mitarbeitern</w:t>
            </w:r>
            <w:proofErr w:type="spellEnd"/>
          </w:p>
        </w:tc>
        <w:tc>
          <w:tcPr>
            <w:tcW w:w="1199" w:type="dxa"/>
            <w:vAlign w:val="center"/>
          </w:tcPr>
          <w:p w14:paraId="797F912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DF1A45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A3AAFF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87C809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B5D60F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3E15100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D1904FD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35ED46D7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67D6E6AE" w14:textId="77777777" w:rsidTr="002D396B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6AC377C6" w14:textId="0733CA59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Projektmanagement</w:t>
            </w:r>
            <w:proofErr w:type="spellEnd"/>
          </w:p>
        </w:tc>
      </w:tr>
      <w:tr w:rsidR="00763CB8" w14:paraId="0CEBA53B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3A5C95CD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7E18957F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2E6E0C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40A33E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C3560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C8B9A4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8693A7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DB6E04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249040F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02C27B2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Setzt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Aufgaben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Prioritäten</w:t>
            </w:r>
            <w:proofErr w:type="spellEnd"/>
          </w:p>
        </w:tc>
        <w:tc>
          <w:tcPr>
            <w:tcW w:w="1199" w:type="dxa"/>
            <w:vAlign w:val="center"/>
          </w:tcPr>
          <w:p w14:paraId="08FB833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80C7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3E5037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3C287B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8DDDDD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293362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7F6434A5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4D1A222B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Reagiert bei Problemen schnell und gut</w:t>
            </w:r>
          </w:p>
        </w:tc>
        <w:tc>
          <w:tcPr>
            <w:tcW w:w="1199" w:type="dxa"/>
            <w:vAlign w:val="center"/>
          </w:tcPr>
          <w:p w14:paraId="7E9DB9E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3F22E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CE480B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52C0E2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626F3C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93B5D23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4244A616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Verwaltet Kosten auf effektive Art und Weise</w:t>
            </w:r>
          </w:p>
        </w:tc>
        <w:tc>
          <w:tcPr>
            <w:tcW w:w="1199" w:type="dxa"/>
            <w:vAlign w:val="center"/>
          </w:tcPr>
          <w:p w14:paraId="5EA4757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63BC13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D6FD9B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6FFCB3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E2414B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8958380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0570EB73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Entwickelt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neue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Strategien</w:t>
            </w:r>
            <w:proofErr w:type="spellEnd"/>
          </w:p>
        </w:tc>
        <w:tc>
          <w:tcPr>
            <w:tcW w:w="1199" w:type="dxa"/>
            <w:vAlign w:val="center"/>
          </w:tcPr>
          <w:p w14:paraId="5805453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D3C14E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4FBEE2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FEBA25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DBF8D1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F20DDA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AE2A9FA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Verteilt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Aufgaben</w:t>
            </w:r>
            <w:proofErr w:type="spellEnd"/>
          </w:p>
        </w:tc>
        <w:tc>
          <w:tcPr>
            <w:tcW w:w="1199" w:type="dxa"/>
            <w:vAlign w:val="center"/>
          </w:tcPr>
          <w:p w14:paraId="449FCBE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15E9FA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61FCD1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D0BDC1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B08794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ECBB94D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AE503B2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28909FB5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24AC2621" w14:textId="77777777" w:rsidTr="002D396B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4F4BA956" w14:textId="1BEB80CD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Produktivität</w:t>
            </w:r>
            <w:proofErr w:type="spellEnd"/>
          </w:p>
        </w:tc>
      </w:tr>
      <w:tr w:rsidR="00763CB8" w14:paraId="4FAA2675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B3F8A50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7B130CD9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D923909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DA2E2A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DD754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E944E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05A54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A2F16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63927094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4E0CF5A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Setzt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realistische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Ziele</w:t>
            </w:r>
            <w:proofErr w:type="spellEnd"/>
          </w:p>
        </w:tc>
        <w:tc>
          <w:tcPr>
            <w:tcW w:w="1199" w:type="dxa"/>
            <w:vAlign w:val="center"/>
          </w:tcPr>
          <w:p w14:paraId="5F7F868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80C7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A59239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8B822D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B1C6B2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C480FC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71A587A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03F5C073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Hält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Termine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ein</w:t>
            </w:r>
            <w:proofErr w:type="spellEnd"/>
          </w:p>
        </w:tc>
        <w:tc>
          <w:tcPr>
            <w:tcW w:w="1199" w:type="dxa"/>
            <w:vAlign w:val="center"/>
          </w:tcPr>
          <w:p w14:paraId="05E4B7B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268F3A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F58E18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FD1D6C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0299A8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493433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8C130F1" w14:textId="77777777" w:rsidR="00763CB8" w:rsidRPr="008311A0" w:rsidRDefault="00763CB8">
            <w:pPr>
              <w:pStyle w:val="EvaluationCriteria"/>
              <w:rPr>
                <w:b w:val="0"/>
                <w:lang w:val="de-DE"/>
              </w:rPr>
            </w:pPr>
            <w:r w:rsidRPr="008311A0">
              <w:rPr>
                <w:b w:val="0"/>
                <w:lang w:val="de-DE"/>
              </w:rPr>
              <w:t>Nimmt verfügbares Budget nicht ganz in Anspruch</w:t>
            </w:r>
          </w:p>
        </w:tc>
        <w:tc>
          <w:tcPr>
            <w:tcW w:w="1199" w:type="dxa"/>
            <w:vAlign w:val="center"/>
          </w:tcPr>
          <w:p w14:paraId="167F4FA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D1F01F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99C6F0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15D104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A46435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5A3B6E5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6087700C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Arbeitet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geschickter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nicht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härter</w:t>
            </w:r>
            <w:proofErr w:type="spellEnd"/>
          </w:p>
        </w:tc>
        <w:tc>
          <w:tcPr>
            <w:tcW w:w="1199" w:type="dxa"/>
            <w:vAlign w:val="center"/>
          </w:tcPr>
          <w:p w14:paraId="46E263F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6229C6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8D6FDC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AD367F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B48DF1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899B83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64AC4FEC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Sucht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Effizienzen</w:t>
            </w:r>
            <w:proofErr w:type="spellEnd"/>
          </w:p>
        </w:tc>
        <w:tc>
          <w:tcPr>
            <w:tcW w:w="1199" w:type="dxa"/>
            <w:vAlign w:val="center"/>
          </w:tcPr>
          <w:p w14:paraId="4182FDA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94ADA1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79DBB6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92B8C2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6AD7CC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194915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0C3DC7FE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Erledigt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Aufgaben</w:t>
            </w:r>
            <w:proofErr w:type="spellEnd"/>
          </w:p>
        </w:tc>
        <w:tc>
          <w:tcPr>
            <w:tcW w:w="1199" w:type="dxa"/>
            <w:vAlign w:val="center"/>
          </w:tcPr>
          <w:p w14:paraId="392E07D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5F0395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BD3D3A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86CB2B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D10338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7A27E3A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1B996ACA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5FD175C6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74139B05" w14:textId="77777777" w:rsidTr="002D396B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01A00CB1" w14:textId="020FD9AB" w:rsidR="002D396B" w:rsidRPr="002D396B" w:rsidRDefault="00763CB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Persönliche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Entwicklung</w:t>
            </w:r>
            <w:proofErr w:type="spellEnd"/>
          </w:p>
        </w:tc>
      </w:tr>
      <w:tr w:rsidR="00763CB8" w14:paraId="38831102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2F2EFBEA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05F18E49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7303AC4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4B3E2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9C4CE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3F725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1167F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CD4C36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12945129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EEC31C1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Ist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unter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Druck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ausgeglichen</w:t>
            </w:r>
            <w:proofErr w:type="spellEnd"/>
          </w:p>
        </w:tc>
        <w:tc>
          <w:tcPr>
            <w:tcW w:w="1199" w:type="dxa"/>
            <w:vAlign w:val="center"/>
          </w:tcPr>
          <w:p w14:paraId="663D8B8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80C7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621ED91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47C1F4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8C8B64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7062A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187E5A2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EFA52C8" w14:textId="77777777" w:rsidR="00763CB8" w:rsidRPr="007426A3" w:rsidRDefault="00763CB8">
            <w:pPr>
              <w:pStyle w:val="EvaluationCriteria"/>
              <w:rPr>
                <w:b w:val="0"/>
                <w:lang w:val="de-DE"/>
              </w:rPr>
            </w:pPr>
            <w:r w:rsidRPr="007426A3">
              <w:rPr>
                <w:b w:val="0"/>
                <w:lang w:val="de-DE"/>
              </w:rPr>
              <w:t>Setzt hohe Anforderungen an sich selbst</w:t>
            </w:r>
          </w:p>
        </w:tc>
        <w:tc>
          <w:tcPr>
            <w:tcW w:w="1199" w:type="dxa"/>
            <w:vAlign w:val="center"/>
          </w:tcPr>
          <w:p w14:paraId="4446A80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5A931E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6EBE2C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266C14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B12BA3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2F13093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4256186F" w14:textId="77777777" w:rsidR="00763CB8" w:rsidRDefault="00763CB8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Setzt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herausfordernde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Ziele</w:t>
            </w:r>
            <w:proofErr w:type="spellEnd"/>
          </w:p>
        </w:tc>
        <w:tc>
          <w:tcPr>
            <w:tcW w:w="1199" w:type="dxa"/>
            <w:vAlign w:val="center"/>
          </w:tcPr>
          <w:p w14:paraId="7BF43AF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387952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37227F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D7472B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762C37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380C79">
              <w:rPr>
                <w:lang w:bidi="en-US"/>
              </w:rPr>
            </w:r>
            <w:r w:rsidR="00380C7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70A25C3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09E165C6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4B577298" w14:textId="77777777" w:rsidR="00763CB8" w:rsidRDefault="00763CB8">
      <w:pPr>
        <w:pStyle w:val="FieldText"/>
      </w:pPr>
    </w:p>
    <w:p w14:paraId="74D4195E" w14:textId="77777777" w:rsidR="00015459" w:rsidRDefault="00015459">
      <w:pPr>
        <w:pStyle w:val="FieldText"/>
      </w:pPr>
    </w:p>
    <w:p w14:paraId="07DE176C" w14:textId="351E1E68" w:rsidR="00015459" w:rsidRDefault="00015459">
      <w:pPr>
        <w:pStyle w:val="FieldText"/>
      </w:pPr>
    </w:p>
    <w:p w14:paraId="5F8158D8" w14:textId="77777777" w:rsidR="002D396B" w:rsidRDefault="002D396B">
      <w:pPr>
        <w:pStyle w:val="FieldText"/>
      </w:pPr>
    </w:p>
    <w:p w14:paraId="6E354FD7" w14:textId="77777777" w:rsidR="00015459" w:rsidRDefault="00015459">
      <w:pPr>
        <w:pStyle w:val="FieldText"/>
      </w:pPr>
    </w:p>
    <w:p w14:paraId="0E44E17F" w14:textId="77777777" w:rsidR="00015459" w:rsidRDefault="00015459">
      <w:pPr>
        <w:pStyle w:val="FieldText"/>
      </w:pPr>
    </w:p>
    <w:p w14:paraId="038B7851" w14:textId="77777777" w:rsidR="00015459" w:rsidRDefault="00015459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9993"/>
      </w:tblGrid>
      <w:tr w:rsidR="00015459" w14:paraId="6B6B8194" w14:textId="77777777" w:rsidTr="002D396B">
        <w:trPr>
          <w:trHeight w:val="288"/>
          <w:jc w:val="center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1893713A" w14:textId="10E794DD" w:rsidR="002D396B" w:rsidRPr="002D396B" w:rsidRDefault="00015459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lastRenderedPageBreak/>
              <w:t>Zielvereinbarungen</w:t>
            </w:r>
            <w:proofErr w:type="spellEnd"/>
            <w:r>
              <w:rPr>
                <w:lang w:bidi="en-US"/>
              </w:rPr>
              <w:t xml:space="preserve"> (</w:t>
            </w:r>
            <w:proofErr w:type="spellStart"/>
            <w:r>
              <w:rPr>
                <w:lang w:bidi="en-US"/>
              </w:rPr>
              <w:t>Jahresziele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015459" w14:paraId="22559466" w14:textId="77777777" w:rsidTr="00107E68">
        <w:trPr>
          <w:trHeight w:val="144"/>
          <w:jc w:val="center"/>
        </w:trPr>
        <w:tc>
          <w:tcPr>
            <w:tcW w:w="9993" w:type="dxa"/>
            <w:vAlign w:val="bottom"/>
          </w:tcPr>
          <w:p w14:paraId="1656FDDC" w14:textId="77777777" w:rsidR="00015459" w:rsidRDefault="00015459" w:rsidP="00107E68">
            <w:pPr>
              <w:pStyle w:val="Textkrper"/>
              <w:rPr>
                <w:lang w:bidi="en-US"/>
              </w:rPr>
            </w:pPr>
          </w:p>
        </w:tc>
      </w:tr>
    </w:tbl>
    <w:p w14:paraId="482ADEBA" w14:textId="77777777" w:rsidR="00015459" w:rsidRDefault="00015459" w:rsidP="00015459">
      <w:pPr>
        <w:pStyle w:val="FieldTex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15459" w14:paraId="42E53F82" w14:textId="77777777" w:rsidTr="00015459">
        <w:tc>
          <w:tcPr>
            <w:tcW w:w="3005" w:type="dxa"/>
            <w:shd w:val="clear" w:color="auto" w:fill="D9D9D9" w:themeFill="background1" w:themeFillShade="D9"/>
          </w:tcPr>
          <w:p w14:paraId="2FAF5EF6" w14:textId="77777777" w:rsidR="00015459" w:rsidRDefault="00015459" w:rsidP="00015459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Jahresziel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75DAD197" w14:textId="77777777" w:rsidR="00015459" w:rsidRDefault="00015459" w:rsidP="00015459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Zielerreichung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66A77FF8" w14:textId="77777777" w:rsidR="00015459" w:rsidRDefault="00015459" w:rsidP="00015459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Termin</w:t>
            </w:r>
            <w:proofErr w:type="spellEnd"/>
          </w:p>
        </w:tc>
      </w:tr>
      <w:tr w:rsidR="00015459" w:rsidRPr="00015459" w14:paraId="2B8A11B9" w14:textId="77777777" w:rsidTr="00015459">
        <w:trPr>
          <w:trHeight w:val="913"/>
        </w:trPr>
        <w:tc>
          <w:tcPr>
            <w:tcW w:w="3005" w:type="dxa"/>
          </w:tcPr>
          <w:p w14:paraId="6FC24613" w14:textId="67A8B2DD" w:rsidR="00015459" w:rsidRDefault="00015459" w:rsidP="00015459">
            <w:pPr>
              <w:pStyle w:val="FieldText"/>
              <w:numPr>
                <w:ilvl w:val="0"/>
                <w:numId w:val="3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Leitung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2D396B">
              <w:rPr>
                <w:b w:val="0"/>
              </w:rPr>
              <w:t>Musterprojekt</w:t>
            </w:r>
            <w:proofErr w:type="spellEnd"/>
          </w:p>
        </w:tc>
        <w:tc>
          <w:tcPr>
            <w:tcW w:w="3006" w:type="dxa"/>
          </w:tcPr>
          <w:p w14:paraId="0FB6BC6D" w14:textId="6F8FB870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  <w:proofErr w:type="gramStart"/>
            <w:r w:rsidRPr="00015459">
              <w:rPr>
                <w:b w:val="0"/>
                <w:lang w:val="de-DE"/>
              </w:rPr>
              <w:t>Der Ziel</w:t>
            </w:r>
            <w:proofErr w:type="gramEnd"/>
            <w:r w:rsidRPr="00015459">
              <w:rPr>
                <w:b w:val="0"/>
                <w:lang w:val="de-DE"/>
              </w:rPr>
              <w:t xml:space="preserve"> ist erreicht, wenn das </w:t>
            </w:r>
            <w:r w:rsidR="002D396B">
              <w:rPr>
                <w:b w:val="0"/>
                <w:lang w:val="de-DE"/>
              </w:rPr>
              <w:t>Musterprojekt</w:t>
            </w:r>
            <w:r w:rsidRPr="00015459">
              <w:rPr>
                <w:b w:val="0"/>
                <w:lang w:val="de-DE"/>
              </w:rPr>
              <w:t xml:space="preserve"> abgeschlossen ist und das </w:t>
            </w:r>
            <w:r w:rsidR="002D396B">
              <w:rPr>
                <w:b w:val="0"/>
                <w:lang w:val="de-DE"/>
              </w:rPr>
              <w:t>Musterprodukt</w:t>
            </w:r>
            <w:r w:rsidRPr="00015459">
              <w:rPr>
                <w:b w:val="0"/>
                <w:lang w:val="de-DE"/>
              </w:rPr>
              <w:t xml:space="preserve"> auf der Firmenwebseite angeboten wird. </w:t>
            </w:r>
          </w:p>
          <w:p w14:paraId="0B073DAB" w14:textId="77777777" w:rsidR="00F51422" w:rsidRPr="00015459" w:rsidRDefault="00F51422" w:rsidP="00015459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2FD578DA" w14:textId="0973292D" w:rsidR="00015459" w:rsidRPr="00015459" w:rsidRDefault="00015459" w:rsidP="00015459">
            <w:pPr>
              <w:pStyle w:val="FieldTex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31.10.29</w:t>
            </w:r>
            <w:r w:rsidR="002D396B">
              <w:rPr>
                <w:b w:val="0"/>
                <w:lang w:val="de-DE"/>
              </w:rPr>
              <w:t>21</w:t>
            </w:r>
          </w:p>
        </w:tc>
      </w:tr>
      <w:tr w:rsidR="00015459" w:rsidRPr="00015459" w14:paraId="528B5911" w14:textId="77777777" w:rsidTr="00015459">
        <w:tc>
          <w:tcPr>
            <w:tcW w:w="3005" w:type="dxa"/>
          </w:tcPr>
          <w:p w14:paraId="6AD6A778" w14:textId="6E1C245F" w:rsidR="00015459" w:rsidRDefault="00015459" w:rsidP="00015459">
            <w:pPr>
              <w:pStyle w:val="FieldText"/>
              <w:numPr>
                <w:ilvl w:val="0"/>
                <w:numId w:val="3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Verbesserung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Absatz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2D396B">
              <w:rPr>
                <w:b w:val="0"/>
              </w:rPr>
              <w:t>Musterprodukt</w:t>
            </w:r>
            <w:proofErr w:type="spellEnd"/>
          </w:p>
        </w:tc>
        <w:tc>
          <w:tcPr>
            <w:tcW w:w="3006" w:type="dxa"/>
          </w:tcPr>
          <w:p w14:paraId="706748BF" w14:textId="77777777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  <w:proofErr w:type="gramStart"/>
            <w:r>
              <w:rPr>
                <w:b w:val="0"/>
                <w:lang w:val="de-DE"/>
              </w:rPr>
              <w:t>Der Ziel</w:t>
            </w:r>
            <w:proofErr w:type="gramEnd"/>
            <w:r>
              <w:rPr>
                <w:b w:val="0"/>
                <w:lang w:val="de-DE"/>
              </w:rPr>
              <w:t xml:space="preserve"> ist erreicht, wenn für das Produkt </w:t>
            </w:r>
            <w:proofErr w:type="spellStart"/>
            <w:r>
              <w:rPr>
                <w:b w:val="0"/>
                <w:lang w:val="de-DE"/>
              </w:rPr>
              <w:t>xyz</w:t>
            </w:r>
            <w:proofErr w:type="spellEnd"/>
            <w:r>
              <w:rPr>
                <w:b w:val="0"/>
                <w:lang w:val="de-DE"/>
              </w:rPr>
              <w:t xml:space="preserve"> eine Absatzsteigerung von 5% erwirtschaftet werden konnte. </w:t>
            </w:r>
          </w:p>
          <w:p w14:paraId="47E38873" w14:textId="77777777" w:rsidR="00F51422" w:rsidRPr="00015459" w:rsidRDefault="00F51422" w:rsidP="00015459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7EF6864E" w14:textId="42F274E2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31.10.20</w:t>
            </w:r>
            <w:r w:rsidR="002D396B">
              <w:rPr>
                <w:b w:val="0"/>
                <w:lang w:val="de-DE"/>
              </w:rPr>
              <w:t>21</w:t>
            </w:r>
          </w:p>
        </w:tc>
      </w:tr>
      <w:tr w:rsidR="00015459" w:rsidRPr="00015459" w14:paraId="402139D5" w14:textId="77777777" w:rsidTr="00015459">
        <w:tc>
          <w:tcPr>
            <w:tcW w:w="3005" w:type="dxa"/>
          </w:tcPr>
          <w:p w14:paraId="46E4CF65" w14:textId="77777777" w:rsidR="00015459" w:rsidRDefault="00015459" w:rsidP="00015459">
            <w:pPr>
              <w:pStyle w:val="FieldText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3006" w:type="dxa"/>
          </w:tcPr>
          <w:p w14:paraId="52F536F3" w14:textId="77777777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2449D947" w14:textId="77777777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</w:p>
        </w:tc>
      </w:tr>
    </w:tbl>
    <w:p w14:paraId="27117BD2" w14:textId="77777777" w:rsidR="00015459" w:rsidRPr="00015459" w:rsidRDefault="00015459">
      <w:pPr>
        <w:pStyle w:val="FieldText"/>
        <w:rPr>
          <w:lang w:val="de-DE"/>
        </w:rPr>
      </w:pPr>
      <w:bookmarkStart w:id="1" w:name="_GoBack"/>
      <w:bookmarkEnd w:id="1"/>
    </w:p>
    <w:p w14:paraId="64C7EAF3" w14:textId="77777777" w:rsidR="00015459" w:rsidRPr="00015459" w:rsidRDefault="00015459">
      <w:pPr>
        <w:pStyle w:val="FieldText"/>
        <w:rPr>
          <w:lang w:val="de-DE"/>
        </w:rPr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9993"/>
      </w:tblGrid>
      <w:tr w:rsidR="00107E68" w14:paraId="283FC200" w14:textId="77777777" w:rsidTr="002D396B">
        <w:trPr>
          <w:trHeight w:val="288"/>
          <w:jc w:val="center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40DE390F" w14:textId="70496ED5" w:rsidR="002D396B" w:rsidRPr="002D396B" w:rsidRDefault="00107E68" w:rsidP="002D396B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Personalentwicklung</w:t>
            </w:r>
            <w:proofErr w:type="spellEnd"/>
          </w:p>
        </w:tc>
      </w:tr>
      <w:tr w:rsidR="00107E68" w14:paraId="415450E8" w14:textId="77777777" w:rsidTr="00107E68">
        <w:trPr>
          <w:trHeight w:val="144"/>
          <w:jc w:val="center"/>
        </w:trPr>
        <w:tc>
          <w:tcPr>
            <w:tcW w:w="9993" w:type="dxa"/>
            <w:vAlign w:val="bottom"/>
          </w:tcPr>
          <w:p w14:paraId="310253C4" w14:textId="77777777" w:rsidR="00107E68" w:rsidRDefault="00107E68" w:rsidP="00107E68">
            <w:pPr>
              <w:pStyle w:val="Textkrper"/>
              <w:rPr>
                <w:lang w:bidi="en-US"/>
              </w:rPr>
            </w:pPr>
          </w:p>
        </w:tc>
      </w:tr>
    </w:tbl>
    <w:p w14:paraId="5AB0B1CA" w14:textId="77777777" w:rsidR="00107E68" w:rsidRDefault="00107E68" w:rsidP="00107E68">
      <w:pPr>
        <w:pStyle w:val="FieldTex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07E68" w14:paraId="40CA2816" w14:textId="77777777" w:rsidTr="00107E68">
        <w:tc>
          <w:tcPr>
            <w:tcW w:w="3005" w:type="dxa"/>
            <w:shd w:val="clear" w:color="auto" w:fill="D9D9D9" w:themeFill="background1" w:themeFillShade="D9"/>
          </w:tcPr>
          <w:p w14:paraId="47A18699" w14:textId="40611FF6" w:rsidR="00107E68" w:rsidRDefault="00107E68" w:rsidP="00107E6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Massnahme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1AB56ADC" w14:textId="2AFFCEB1" w:rsidR="00107E68" w:rsidRDefault="00107E68" w:rsidP="00107E6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Inhalt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3CD13424" w14:textId="77777777" w:rsidR="00107E68" w:rsidRDefault="00107E68" w:rsidP="00107E6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Termin</w:t>
            </w:r>
            <w:proofErr w:type="spellEnd"/>
          </w:p>
        </w:tc>
      </w:tr>
      <w:tr w:rsidR="00107E68" w:rsidRPr="00015459" w14:paraId="7DA16A03" w14:textId="77777777" w:rsidTr="00107E68">
        <w:trPr>
          <w:trHeight w:val="913"/>
        </w:trPr>
        <w:tc>
          <w:tcPr>
            <w:tcW w:w="3005" w:type="dxa"/>
          </w:tcPr>
          <w:p w14:paraId="2670BA1F" w14:textId="580B8EEE" w:rsidR="00107E68" w:rsidRDefault="00107E68" w:rsidP="00107E68">
            <w:pPr>
              <w:pStyle w:val="FieldText"/>
              <w:numPr>
                <w:ilvl w:val="0"/>
                <w:numId w:val="4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Besuch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Sprachkurs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Englisch</w:t>
            </w:r>
            <w:proofErr w:type="spellEnd"/>
          </w:p>
        </w:tc>
        <w:tc>
          <w:tcPr>
            <w:tcW w:w="3006" w:type="dxa"/>
          </w:tcPr>
          <w:p w14:paraId="2F615B64" w14:textId="77777777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Der Mitarbeiter x darf den Sprachkurs Englisch (</w:t>
            </w:r>
            <w:proofErr w:type="spellStart"/>
            <w:r>
              <w:rPr>
                <w:b w:val="0"/>
                <w:lang w:val="de-DE"/>
              </w:rPr>
              <w:t>Advanced</w:t>
            </w:r>
            <w:proofErr w:type="spellEnd"/>
            <w:r>
              <w:rPr>
                <w:b w:val="0"/>
                <w:lang w:val="de-DE"/>
              </w:rPr>
              <w:t xml:space="preserve">) besuchen. Der Kurs wird vollumfänglich vom Geschäft bezahlt. </w:t>
            </w:r>
          </w:p>
          <w:p w14:paraId="4DA100D7" w14:textId="44FBDF53" w:rsidR="00107E68" w:rsidRPr="00015459" w:rsidRDefault="00107E68" w:rsidP="00107E68">
            <w:pPr>
              <w:pStyle w:val="FieldText"/>
              <w:rPr>
                <w:b w:val="0"/>
                <w:lang w:val="de-DE"/>
              </w:rPr>
            </w:pPr>
            <w:r w:rsidRPr="00015459">
              <w:rPr>
                <w:b w:val="0"/>
                <w:lang w:val="de-DE"/>
              </w:rPr>
              <w:t xml:space="preserve"> </w:t>
            </w:r>
          </w:p>
        </w:tc>
        <w:tc>
          <w:tcPr>
            <w:tcW w:w="3006" w:type="dxa"/>
          </w:tcPr>
          <w:p w14:paraId="34AA202F" w14:textId="005F3638" w:rsidR="00107E68" w:rsidRPr="00015459" w:rsidRDefault="00107E68" w:rsidP="00107E68">
            <w:pPr>
              <w:pStyle w:val="FieldTex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31.10.</w:t>
            </w:r>
            <w:r w:rsidR="002D396B">
              <w:rPr>
                <w:b w:val="0"/>
                <w:lang w:val="de-DE"/>
              </w:rPr>
              <w:t>2021</w:t>
            </w:r>
          </w:p>
        </w:tc>
      </w:tr>
      <w:tr w:rsidR="00107E68" w:rsidRPr="00015459" w14:paraId="52A45C28" w14:textId="77777777" w:rsidTr="00107E68">
        <w:tc>
          <w:tcPr>
            <w:tcW w:w="3005" w:type="dxa"/>
          </w:tcPr>
          <w:p w14:paraId="346CE51C" w14:textId="4E77283C" w:rsidR="00107E68" w:rsidRPr="00107E68" w:rsidRDefault="00107E68" w:rsidP="00107E68">
            <w:pPr>
              <w:pStyle w:val="FieldText"/>
              <w:numPr>
                <w:ilvl w:val="0"/>
                <w:numId w:val="4"/>
              </w:numPr>
              <w:rPr>
                <w:b w:val="0"/>
                <w:lang w:val="de-DE"/>
              </w:rPr>
            </w:pPr>
            <w:proofErr w:type="spellStart"/>
            <w:r>
              <w:rPr>
                <w:b w:val="0"/>
                <w:lang w:val="de-DE"/>
              </w:rPr>
              <w:t>Rezertifizierungskurs</w:t>
            </w:r>
            <w:proofErr w:type="spellEnd"/>
            <w:r>
              <w:rPr>
                <w:b w:val="0"/>
                <w:lang w:val="de-DE"/>
              </w:rPr>
              <w:t xml:space="preserve"> IMPA</w:t>
            </w:r>
          </w:p>
        </w:tc>
        <w:tc>
          <w:tcPr>
            <w:tcW w:w="3006" w:type="dxa"/>
          </w:tcPr>
          <w:p w14:paraId="0DE7C67F" w14:textId="77777777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Der Mitarbeiter x muss die </w:t>
            </w:r>
            <w:proofErr w:type="spellStart"/>
            <w:r>
              <w:rPr>
                <w:b w:val="0"/>
                <w:lang w:val="de-DE"/>
              </w:rPr>
              <w:t>Rezertifizierung</w:t>
            </w:r>
            <w:proofErr w:type="spellEnd"/>
            <w:r>
              <w:rPr>
                <w:b w:val="0"/>
                <w:lang w:val="de-DE"/>
              </w:rPr>
              <w:t xml:space="preserve"> </w:t>
            </w:r>
            <w:r w:rsidR="00F51422">
              <w:rPr>
                <w:b w:val="0"/>
                <w:lang w:val="de-DE"/>
              </w:rPr>
              <w:t xml:space="preserve">im Bereich Projektmanagement </w:t>
            </w:r>
            <w:proofErr w:type="spellStart"/>
            <w:r w:rsidR="00F51422">
              <w:rPr>
                <w:b w:val="0"/>
                <w:lang w:val="de-DE"/>
              </w:rPr>
              <w:t>abschliessen</w:t>
            </w:r>
            <w:proofErr w:type="spellEnd"/>
            <w:r w:rsidR="00F51422">
              <w:rPr>
                <w:b w:val="0"/>
                <w:lang w:val="de-DE"/>
              </w:rPr>
              <w:t>.</w:t>
            </w:r>
            <w:r>
              <w:rPr>
                <w:b w:val="0"/>
                <w:lang w:val="de-DE"/>
              </w:rPr>
              <w:t xml:space="preserve"> </w:t>
            </w:r>
          </w:p>
          <w:p w14:paraId="509E2BED" w14:textId="009276E4" w:rsidR="00F51422" w:rsidRPr="00015459" w:rsidRDefault="00F51422" w:rsidP="00107E68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5F080B3F" w14:textId="0ABDA5FF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31.10.20</w:t>
            </w:r>
            <w:r w:rsidR="002D396B">
              <w:rPr>
                <w:b w:val="0"/>
                <w:lang w:val="de-DE"/>
              </w:rPr>
              <w:t>21</w:t>
            </w:r>
          </w:p>
        </w:tc>
      </w:tr>
      <w:tr w:rsidR="00107E68" w:rsidRPr="00015459" w14:paraId="14ED4A53" w14:textId="77777777" w:rsidTr="00107E68">
        <w:tc>
          <w:tcPr>
            <w:tcW w:w="3005" w:type="dxa"/>
          </w:tcPr>
          <w:p w14:paraId="0670566F" w14:textId="77777777" w:rsidR="00107E68" w:rsidRDefault="00107E68" w:rsidP="00107E68">
            <w:pPr>
              <w:pStyle w:val="FieldText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006" w:type="dxa"/>
          </w:tcPr>
          <w:p w14:paraId="1EB08305" w14:textId="77777777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749F0E1C" w14:textId="77777777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</w:tr>
    </w:tbl>
    <w:p w14:paraId="6E491942" w14:textId="77777777" w:rsidR="00107E68" w:rsidRPr="00015459" w:rsidRDefault="00107E68" w:rsidP="00107E68">
      <w:pPr>
        <w:pStyle w:val="FieldText"/>
        <w:rPr>
          <w:b w:val="0"/>
          <w:lang w:val="de-DE"/>
        </w:rPr>
      </w:pPr>
    </w:p>
    <w:p w14:paraId="648D46F0" w14:textId="77777777" w:rsidR="00015459" w:rsidRDefault="00015459">
      <w:pPr>
        <w:pStyle w:val="FieldText"/>
        <w:rPr>
          <w:lang w:val="de-DE"/>
        </w:rPr>
      </w:pPr>
    </w:p>
    <w:p w14:paraId="455EB0D9" w14:textId="77777777" w:rsidR="00F51422" w:rsidRDefault="00F51422">
      <w:pPr>
        <w:pStyle w:val="FieldText"/>
        <w:rPr>
          <w:lang w:val="de-DE"/>
        </w:rPr>
      </w:pPr>
    </w:p>
    <w:p w14:paraId="5CB354D0" w14:textId="77777777" w:rsidR="00F51422" w:rsidRDefault="00F51422">
      <w:pPr>
        <w:pStyle w:val="FieldText"/>
        <w:rPr>
          <w:lang w:val="de-DE"/>
        </w:rPr>
      </w:pPr>
    </w:p>
    <w:p w14:paraId="66C9A38D" w14:textId="01FD5F9B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  <w:r>
        <w:rPr>
          <w:b w:val="0"/>
          <w:sz w:val="20"/>
          <w:szCs w:val="20"/>
          <w:lang w:val="de-DE"/>
        </w:rPr>
        <w:t xml:space="preserve">Ort, </w:t>
      </w:r>
      <w:r w:rsidRPr="00F51422">
        <w:rPr>
          <w:b w:val="0"/>
          <w:sz w:val="20"/>
          <w:szCs w:val="20"/>
          <w:lang w:val="de-DE"/>
        </w:rPr>
        <w:t>Datum:</w:t>
      </w:r>
      <w:r>
        <w:rPr>
          <w:b w:val="0"/>
          <w:sz w:val="20"/>
          <w:szCs w:val="20"/>
          <w:lang w:val="de-DE"/>
        </w:rPr>
        <w:t xml:space="preserve"> Musterort, 22.</w:t>
      </w:r>
      <w:r w:rsidR="002D396B">
        <w:rPr>
          <w:b w:val="0"/>
          <w:sz w:val="20"/>
          <w:szCs w:val="20"/>
          <w:lang w:val="de-DE"/>
        </w:rPr>
        <w:t>20.2020</w:t>
      </w:r>
    </w:p>
    <w:p w14:paraId="609438F4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5E63B960" w14:textId="77777777" w:rsid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04A3442F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32CB8891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454303B5" w14:textId="00BDFA06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  <w:proofErr w:type="spellStart"/>
      <w:r w:rsidRPr="00F51422">
        <w:rPr>
          <w:b w:val="0"/>
          <w:sz w:val="20"/>
          <w:szCs w:val="20"/>
          <w:lang w:val="de-DE"/>
        </w:rPr>
        <w:t>Unterschift</w:t>
      </w:r>
      <w:proofErr w:type="spellEnd"/>
    </w:p>
    <w:p w14:paraId="36F21936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132D5DA6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4E6E55E3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79E1CDB9" w14:textId="77777777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5F738722" w14:textId="3E703C19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  <w:r w:rsidRPr="00F51422">
        <w:rPr>
          <w:b w:val="0"/>
          <w:sz w:val="20"/>
          <w:szCs w:val="20"/>
          <w:lang w:val="de-DE"/>
        </w:rPr>
        <w:t>------------------------------------------------</w:t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  <w:t>---------------------------------------------</w:t>
      </w:r>
    </w:p>
    <w:p w14:paraId="72BE5303" w14:textId="0A838252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  <w:r w:rsidRPr="00F51422">
        <w:rPr>
          <w:b w:val="0"/>
          <w:sz w:val="20"/>
          <w:szCs w:val="20"/>
          <w:lang w:val="de-DE"/>
        </w:rPr>
        <w:t>(Mitarbeiter)</w:t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</w:r>
      <w:r w:rsidRPr="00F51422">
        <w:rPr>
          <w:b w:val="0"/>
          <w:sz w:val="20"/>
          <w:szCs w:val="20"/>
          <w:lang w:val="de-DE"/>
        </w:rPr>
        <w:tab/>
        <w:t>(Vorgesetzter)</w:t>
      </w:r>
    </w:p>
    <w:sectPr w:rsidR="00F51422" w:rsidRPr="00F51422" w:rsidSect="002D396B">
      <w:footerReference w:type="default" r:id="rId11"/>
      <w:pgSz w:w="11907" w:h="16839"/>
      <w:pgMar w:top="13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7BBC" w14:textId="77777777" w:rsidR="00380C79" w:rsidRDefault="00380C79">
      <w:r>
        <w:separator/>
      </w:r>
    </w:p>
  </w:endnote>
  <w:endnote w:type="continuationSeparator" w:id="0">
    <w:p w14:paraId="10D08297" w14:textId="77777777" w:rsidR="00380C79" w:rsidRDefault="0038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9CC9" w14:textId="77777777" w:rsidR="00107E68" w:rsidRDefault="00107E68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Seite</w:t>
    </w:r>
    <w:proofErr w:type="spellEnd"/>
    <w:r>
      <w:rPr>
        <w:sz w:val="18"/>
        <w:szCs w:val="18"/>
      </w:rPr>
      <w:t xml:space="preserve"> </w:t>
    </w:r>
    <w:r>
      <w:fldChar w:fldCharType="begin"/>
    </w:r>
    <w:r>
      <w:instrText xml:space="preserve"> PAGE </w:instrText>
    </w:r>
    <w:r>
      <w:fldChar w:fldCharType="separate"/>
    </w:r>
    <w:r w:rsidR="001816F8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 NUMPAGES </w:instrText>
    </w:r>
    <w:r>
      <w:fldChar w:fldCharType="separate"/>
    </w:r>
    <w:r w:rsidR="001816F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CDF8" w14:textId="77777777" w:rsidR="00380C79" w:rsidRDefault="00380C79">
      <w:r>
        <w:separator/>
      </w:r>
    </w:p>
  </w:footnote>
  <w:footnote w:type="continuationSeparator" w:id="0">
    <w:p w14:paraId="7E7EDE24" w14:textId="77777777" w:rsidR="00380C79" w:rsidRDefault="0038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47F"/>
    <w:multiLevelType w:val="hybridMultilevel"/>
    <w:tmpl w:val="7AF8F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A81"/>
    <w:multiLevelType w:val="hybridMultilevel"/>
    <w:tmpl w:val="7AF8F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6241"/>
    <w:multiLevelType w:val="hybridMultilevel"/>
    <w:tmpl w:val="F1AAA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FA0"/>
    <w:multiLevelType w:val="hybridMultilevel"/>
    <w:tmpl w:val="0400C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9"/>
    <w:rsid w:val="00015459"/>
    <w:rsid w:val="00107E68"/>
    <w:rsid w:val="00147AA8"/>
    <w:rsid w:val="00171409"/>
    <w:rsid w:val="001816F8"/>
    <w:rsid w:val="00205FDA"/>
    <w:rsid w:val="00240E53"/>
    <w:rsid w:val="002D396B"/>
    <w:rsid w:val="00380C79"/>
    <w:rsid w:val="004B7932"/>
    <w:rsid w:val="005D1379"/>
    <w:rsid w:val="006E6B46"/>
    <w:rsid w:val="007426A3"/>
    <w:rsid w:val="00763CB8"/>
    <w:rsid w:val="008311A0"/>
    <w:rsid w:val="00DA68D2"/>
    <w:rsid w:val="00DD0100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2BB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table" w:styleId="Tabellenraster">
    <w:name w:val="Table Grid"/>
    <w:basedOn w:val="NormaleTabelle"/>
    <w:rsid w:val="0001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Caches/1031/TM02825388/Bewertung%20von%20Kontakt-Organisationsfa&#776;higkei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Professionals are often required to perform a self-assessment of their job performance to help evaluate areas in which they are doing well and pinpoint skills that they need to develop. This template is a simple tool that Human Resource departments can us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557234</Value>
      <Value>557241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2012-02-06T18:34:00+00:00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TP102825387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823389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7B072-3E67-4F27-9A38-D720BF48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54D44-53D7-4D66-ACF7-12157C60F31C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CEE04C76-A523-42F5-B385-9E75C60B9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F0348-A05C-A443-B3DD-0450F25A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 von Kontakt-Organisationsfähigkeiten.dotx</Template>
  <TotalTime>0</TotalTime>
  <Pages>3</Pages>
  <Words>946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Mitarbeitergespräch Vorlage</vt:lpstr>
    </vt:vector>
  </TitlesOfParts>
  <Manager/>
  <Company>https://muster-vorlage.ch</Company>
  <LinksUpToDate>false</LinksUpToDate>
  <CharactersWithSpaces>6900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Mitarbeitergespräch Vorlage</dc:title>
  <dc:subject>Mitarbeitergespräch Vorlage</dc:subject>
  <dc:creator>https://muster-vorlage.ch</dc:creator>
  <cp:keywords>Mitarbeitergespräch</cp:keywords>
  <dc:description>Mitarbeitergespräch Vorlage</dc:description>
  <cp:lastModifiedBy>Michael Muther</cp:lastModifiedBy>
  <cp:revision>4</cp:revision>
  <cp:lastPrinted>2017-06-24T14:10:00Z</cp:lastPrinted>
  <dcterms:created xsi:type="dcterms:W3CDTF">2017-06-24T12:08:00Z</dcterms:created>
  <dcterms:modified xsi:type="dcterms:W3CDTF">2020-05-09T13:52:00Z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