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2BE7" w14:textId="6E7CEB78" w:rsidR="00227852" w:rsidRPr="007231DB" w:rsidRDefault="00D623B8" w:rsidP="00D623B8">
      <w:pPr>
        <w:pStyle w:val="berschrift1"/>
        <w:jc w:val="right"/>
        <w:rPr>
          <w:b/>
          <w:color w:val="7F7F7F"/>
          <w:sz w:val="44"/>
        </w:rPr>
      </w:pPr>
      <w:r>
        <w:rPr>
          <w:b/>
          <w:color w:val="7F7F7F"/>
          <w:sz w:val="44"/>
        </w:rPr>
        <w:t>Musterverein</w:t>
      </w:r>
    </w:p>
    <w:p w14:paraId="020A322F" w14:textId="77777777" w:rsidR="00227852" w:rsidRDefault="00227852">
      <w:pPr>
        <w:rPr>
          <w:sz w:val="24"/>
        </w:rPr>
      </w:pPr>
    </w:p>
    <w:p w14:paraId="5C33F2D0" w14:textId="2C8B1A3D" w:rsidR="00227852" w:rsidRDefault="00601394">
      <w:pPr>
        <w:pStyle w:val="berschrift2"/>
        <w:spacing w:before="120"/>
        <w:rPr>
          <w:sz w:val="28"/>
        </w:rPr>
      </w:pPr>
      <w:r>
        <w:rPr>
          <w:sz w:val="28"/>
        </w:rPr>
        <w:t>Protokoll</w:t>
      </w:r>
      <w:r w:rsidR="000977A9">
        <w:rPr>
          <w:sz w:val="28"/>
        </w:rPr>
        <w:t xml:space="preserve"> </w:t>
      </w:r>
      <w:r w:rsidR="003A740D">
        <w:rPr>
          <w:sz w:val="28"/>
        </w:rPr>
        <w:t xml:space="preserve">zur Vorstandssitzung vom </w:t>
      </w:r>
      <w:r w:rsidR="003A740D">
        <w:rPr>
          <w:sz w:val="28"/>
        </w:rPr>
        <w:fldChar w:fldCharType="begin"/>
      </w:r>
      <w:r w:rsidR="003A740D">
        <w:rPr>
          <w:sz w:val="28"/>
        </w:rPr>
        <w:instrText xml:space="preserve"> TIME \@ "d. MMMM yyyy" </w:instrText>
      </w:r>
      <w:r w:rsidR="003A740D">
        <w:rPr>
          <w:sz w:val="28"/>
        </w:rPr>
        <w:fldChar w:fldCharType="separate"/>
      </w:r>
      <w:r w:rsidR="00D623B8">
        <w:rPr>
          <w:noProof/>
          <w:sz w:val="28"/>
        </w:rPr>
        <w:t>10. September 2022</w:t>
      </w:r>
      <w:r w:rsidR="003A740D">
        <w:rPr>
          <w:sz w:val="28"/>
        </w:rPr>
        <w:fldChar w:fldCharType="end"/>
      </w:r>
    </w:p>
    <w:p w14:paraId="4FF7092E" w14:textId="77777777" w:rsidR="00227852" w:rsidRDefault="00227852"/>
    <w:p w14:paraId="5327FE9B" w14:textId="77777777" w:rsidR="00227852" w:rsidRDefault="00227852"/>
    <w:p w14:paraId="405F526E" w14:textId="424063B4" w:rsidR="00227852" w:rsidRDefault="00227852">
      <w:r>
        <w:rPr>
          <w:b/>
        </w:rPr>
        <w:t>Anwesende:</w:t>
      </w:r>
      <w:r>
        <w:t xml:space="preserve"> </w:t>
      </w:r>
      <w:r>
        <w:tab/>
      </w:r>
      <w:r>
        <w:tab/>
      </w:r>
      <w:r w:rsidR="000977A9">
        <w:t xml:space="preserve">Hans Muster, </w:t>
      </w:r>
      <w:r w:rsidR="003A740D">
        <w:t>Präsident</w:t>
      </w:r>
      <w:r>
        <w:t xml:space="preserve"> </w:t>
      </w:r>
    </w:p>
    <w:p w14:paraId="23EA22CD" w14:textId="2F4DC03F" w:rsidR="00227852" w:rsidRDefault="000977A9">
      <w:pPr>
        <w:ind w:left="1416" w:firstLine="708"/>
      </w:pPr>
      <w:r>
        <w:t xml:space="preserve">Peter Meier, </w:t>
      </w:r>
      <w:r w:rsidR="003A740D">
        <w:t>Aktuar</w:t>
      </w:r>
    </w:p>
    <w:p w14:paraId="6845C7F8" w14:textId="15A865DE" w:rsidR="00227852" w:rsidRPr="003A740D" w:rsidRDefault="00227852">
      <w:pPr>
        <w:rPr>
          <w:lang w:val="de-CH"/>
        </w:rPr>
      </w:pPr>
      <w:r>
        <w:tab/>
      </w:r>
      <w:r>
        <w:tab/>
      </w:r>
      <w:r>
        <w:tab/>
      </w:r>
      <w:r w:rsidR="003A740D" w:rsidRPr="003A740D">
        <w:rPr>
          <w:lang w:val="de-CH"/>
        </w:rPr>
        <w:t>Petra Mustermann, Finanzen</w:t>
      </w:r>
    </w:p>
    <w:p w14:paraId="58156975" w14:textId="7E475F5A" w:rsidR="00227852" w:rsidRPr="003A740D" w:rsidRDefault="00227852">
      <w:pPr>
        <w:rPr>
          <w:lang w:val="de-CH"/>
        </w:rPr>
      </w:pPr>
      <w:r w:rsidRPr="003A740D">
        <w:rPr>
          <w:lang w:val="de-CH"/>
        </w:rPr>
        <w:tab/>
      </w:r>
      <w:r w:rsidRPr="003A740D">
        <w:rPr>
          <w:lang w:val="de-CH"/>
        </w:rPr>
        <w:tab/>
      </w:r>
      <w:r w:rsidRPr="003A740D">
        <w:rPr>
          <w:lang w:val="de-CH"/>
        </w:rPr>
        <w:tab/>
      </w:r>
      <w:r w:rsidR="000977A9" w:rsidRPr="003A740D">
        <w:rPr>
          <w:lang w:val="de-CH"/>
        </w:rPr>
        <w:t xml:space="preserve">Michael </w:t>
      </w:r>
      <w:proofErr w:type="spellStart"/>
      <w:r w:rsidR="003A740D" w:rsidRPr="003A740D">
        <w:rPr>
          <w:lang w:val="de-CH"/>
        </w:rPr>
        <w:t>Mutermax</w:t>
      </w:r>
      <w:proofErr w:type="spellEnd"/>
      <w:r w:rsidR="003A740D" w:rsidRPr="003A740D">
        <w:rPr>
          <w:lang w:val="de-CH"/>
        </w:rPr>
        <w:t xml:space="preserve">, </w:t>
      </w:r>
      <w:r w:rsidR="003A740D">
        <w:rPr>
          <w:lang w:val="de-CH"/>
        </w:rPr>
        <w:t>Anlässe</w:t>
      </w:r>
    </w:p>
    <w:p w14:paraId="487B8AB7" w14:textId="171680EE" w:rsidR="00227852" w:rsidRDefault="00227852">
      <w:r w:rsidRPr="003A740D">
        <w:rPr>
          <w:lang w:val="de-CH"/>
        </w:rPr>
        <w:tab/>
      </w:r>
      <w:r w:rsidRPr="003A740D">
        <w:rPr>
          <w:lang w:val="de-CH"/>
        </w:rPr>
        <w:tab/>
      </w:r>
      <w:r w:rsidRPr="003A740D">
        <w:rPr>
          <w:lang w:val="de-CH"/>
        </w:rPr>
        <w:tab/>
      </w:r>
      <w:r w:rsidR="003A740D">
        <w:t>Anna</w:t>
      </w:r>
      <w:r w:rsidR="000977A9">
        <w:t xml:space="preserve"> Muster, </w:t>
      </w:r>
      <w:r w:rsidR="003A740D">
        <w:t>Beisitzerin</w:t>
      </w:r>
    </w:p>
    <w:p w14:paraId="468566D2" w14:textId="77777777" w:rsidR="00227852" w:rsidRDefault="00227852"/>
    <w:p w14:paraId="06C6660D" w14:textId="4D89F95C" w:rsidR="00227852" w:rsidRDefault="00227852">
      <w:r>
        <w:rPr>
          <w:b/>
        </w:rPr>
        <w:t>Abwesende:</w:t>
      </w:r>
      <w:r>
        <w:rPr>
          <w:b/>
        </w:rPr>
        <w:tab/>
      </w:r>
      <w:r>
        <w:rPr>
          <w:b/>
        </w:rPr>
        <w:tab/>
      </w:r>
      <w:r w:rsidR="000977A9">
        <w:t xml:space="preserve">Peter Muster, </w:t>
      </w:r>
      <w:r w:rsidR="003A740D">
        <w:t>Beisitzer</w:t>
      </w:r>
    </w:p>
    <w:p w14:paraId="0445B973" w14:textId="77777777" w:rsidR="00227852" w:rsidRDefault="00227852"/>
    <w:p w14:paraId="01E81127" w14:textId="2CBCDDCC" w:rsidR="00227852" w:rsidRDefault="00227852">
      <w:r>
        <w:rPr>
          <w:b/>
        </w:rPr>
        <w:t>Protokollführer:</w:t>
      </w:r>
      <w:r>
        <w:tab/>
      </w:r>
      <w:r w:rsidR="003A740D">
        <w:t>Peter Meier</w:t>
      </w:r>
      <w:r>
        <w:tab/>
      </w:r>
      <w:r>
        <w:tab/>
      </w:r>
      <w:r w:rsidRPr="00016C97">
        <w:rPr>
          <w:b/>
        </w:rPr>
        <w:t>Vorsitz:</w:t>
      </w:r>
      <w:r>
        <w:rPr>
          <w:b/>
        </w:rPr>
        <w:tab/>
      </w:r>
      <w:r w:rsidR="000977A9">
        <w:t>Hans Muster</w:t>
      </w:r>
    </w:p>
    <w:p w14:paraId="3EE6A443" w14:textId="77777777" w:rsidR="00227852" w:rsidRDefault="00227852" w:rsidP="00227852">
      <w:pPr>
        <w:pBdr>
          <w:bottom w:val="single" w:sz="4" w:space="1" w:color="auto"/>
        </w:pBdr>
      </w:pPr>
    </w:p>
    <w:p w14:paraId="313886CB" w14:textId="77777777" w:rsidR="00227852" w:rsidRDefault="00227852"/>
    <w:p w14:paraId="6097EC2A" w14:textId="77777777" w:rsidR="00227852" w:rsidRPr="00310281" w:rsidRDefault="00227852">
      <w:pPr>
        <w:rPr>
          <w:b/>
        </w:rPr>
      </w:pPr>
      <w:r w:rsidRPr="00310281">
        <w:rPr>
          <w:b/>
        </w:rPr>
        <w:t>Traktanden:</w:t>
      </w:r>
    </w:p>
    <w:p w14:paraId="3F4BFFF8" w14:textId="77777777" w:rsidR="00227852" w:rsidRDefault="00227852">
      <w:bookmarkStart w:id="0" w:name="TraktStart"/>
      <w:bookmarkEnd w:id="0"/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824"/>
        <w:gridCol w:w="850"/>
      </w:tblGrid>
      <w:tr w:rsidR="00227852" w14:paraId="0752BF23" w14:textId="77777777">
        <w:tc>
          <w:tcPr>
            <w:tcW w:w="680" w:type="dxa"/>
            <w:shd w:val="clear" w:color="auto" w:fill="auto"/>
          </w:tcPr>
          <w:p w14:paraId="61A79878" w14:textId="77777777" w:rsidR="00227852" w:rsidRDefault="00227852">
            <w:r>
              <w:t>1.</w:t>
            </w:r>
          </w:p>
        </w:tc>
        <w:tc>
          <w:tcPr>
            <w:tcW w:w="7824" w:type="dxa"/>
            <w:shd w:val="clear" w:color="auto" w:fill="auto"/>
          </w:tcPr>
          <w:p w14:paraId="75912974" w14:textId="07517BDC" w:rsidR="00227852" w:rsidRDefault="003A740D">
            <w:proofErr w:type="spellStart"/>
            <w:r>
              <w:t>Begrüssung</w:t>
            </w:r>
            <w:proofErr w:type="spellEnd"/>
            <w:r w:rsidR="00227852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CF03CA0" w14:textId="77777777" w:rsidR="00227852" w:rsidRDefault="00227852"/>
        </w:tc>
      </w:tr>
      <w:tr w:rsidR="00227852" w14:paraId="40E341DA" w14:textId="77777777">
        <w:tc>
          <w:tcPr>
            <w:tcW w:w="680" w:type="dxa"/>
            <w:shd w:val="clear" w:color="auto" w:fill="auto"/>
          </w:tcPr>
          <w:p w14:paraId="0C7B629B" w14:textId="77777777" w:rsidR="00227852" w:rsidRDefault="00227852">
            <w:r>
              <w:t>2.</w:t>
            </w:r>
          </w:p>
        </w:tc>
        <w:tc>
          <w:tcPr>
            <w:tcW w:w="7824" w:type="dxa"/>
            <w:shd w:val="clear" w:color="auto" w:fill="auto"/>
          </w:tcPr>
          <w:p w14:paraId="74829352" w14:textId="72185580" w:rsidR="00227852" w:rsidRDefault="003A740D">
            <w:r>
              <w:t>Protokoll der letzten Vorstandssitzung</w:t>
            </w:r>
          </w:p>
        </w:tc>
        <w:tc>
          <w:tcPr>
            <w:tcW w:w="850" w:type="dxa"/>
            <w:shd w:val="clear" w:color="auto" w:fill="auto"/>
          </w:tcPr>
          <w:p w14:paraId="505AA7C6" w14:textId="77777777" w:rsidR="00227852" w:rsidRDefault="00227852"/>
        </w:tc>
      </w:tr>
      <w:tr w:rsidR="00227852" w14:paraId="5CCE32A9" w14:textId="77777777">
        <w:tc>
          <w:tcPr>
            <w:tcW w:w="680" w:type="dxa"/>
            <w:shd w:val="clear" w:color="auto" w:fill="auto"/>
          </w:tcPr>
          <w:p w14:paraId="696229C0" w14:textId="77777777" w:rsidR="00227852" w:rsidRDefault="00227852">
            <w:r>
              <w:t>3.</w:t>
            </w:r>
          </w:p>
        </w:tc>
        <w:tc>
          <w:tcPr>
            <w:tcW w:w="7824" w:type="dxa"/>
            <w:shd w:val="clear" w:color="auto" w:fill="auto"/>
          </w:tcPr>
          <w:p w14:paraId="75E8979E" w14:textId="77777777" w:rsidR="00227852" w:rsidRDefault="000977A9">
            <w:r>
              <w:t>Titel Traktandum 3</w:t>
            </w:r>
          </w:p>
        </w:tc>
        <w:tc>
          <w:tcPr>
            <w:tcW w:w="850" w:type="dxa"/>
            <w:shd w:val="clear" w:color="auto" w:fill="auto"/>
          </w:tcPr>
          <w:p w14:paraId="770D85AD" w14:textId="77777777" w:rsidR="00227852" w:rsidRDefault="00227852"/>
        </w:tc>
      </w:tr>
      <w:tr w:rsidR="00227852" w14:paraId="739E622A" w14:textId="77777777">
        <w:tc>
          <w:tcPr>
            <w:tcW w:w="680" w:type="dxa"/>
            <w:shd w:val="clear" w:color="auto" w:fill="auto"/>
          </w:tcPr>
          <w:p w14:paraId="6D7A5E20" w14:textId="77777777" w:rsidR="00227852" w:rsidRDefault="00227852">
            <w:r>
              <w:t>4.</w:t>
            </w:r>
          </w:p>
        </w:tc>
        <w:tc>
          <w:tcPr>
            <w:tcW w:w="7824" w:type="dxa"/>
            <w:shd w:val="clear" w:color="auto" w:fill="auto"/>
          </w:tcPr>
          <w:p w14:paraId="0A79DE93" w14:textId="77777777" w:rsidR="00227852" w:rsidRDefault="000977A9">
            <w:r>
              <w:t>Titel Traktandum 4</w:t>
            </w:r>
          </w:p>
        </w:tc>
        <w:tc>
          <w:tcPr>
            <w:tcW w:w="850" w:type="dxa"/>
            <w:shd w:val="clear" w:color="auto" w:fill="auto"/>
          </w:tcPr>
          <w:p w14:paraId="005C6514" w14:textId="77777777" w:rsidR="00227852" w:rsidRDefault="00227852"/>
        </w:tc>
      </w:tr>
      <w:tr w:rsidR="00227852" w14:paraId="7D6958F6" w14:textId="77777777">
        <w:tc>
          <w:tcPr>
            <w:tcW w:w="680" w:type="dxa"/>
            <w:shd w:val="clear" w:color="auto" w:fill="auto"/>
          </w:tcPr>
          <w:p w14:paraId="1E28E46A" w14:textId="77777777" w:rsidR="00227852" w:rsidRDefault="00227852">
            <w:r>
              <w:t>5.</w:t>
            </w:r>
          </w:p>
        </w:tc>
        <w:tc>
          <w:tcPr>
            <w:tcW w:w="7824" w:type="dxa"/>
            <w:shd w:val="clear" w:color="auto" w:fill="auto"/>
          </w:tcPr>
          <w:p w14:paraId="21CF81D0" w14:textId="77777777" w:rsidR="00227852" w:rsidRDefault="000977A9">
            <w:r>
              <w:t>Titel Traktandum 5</w:t>
            </w:r>
          </w:p>
        </w:tc>
        <w:tc>
          <w:tcPr>
            <w:tcW w:w="850" w:type="dxa"/>
            <w:shd w:val="clear" w:color="auto" w:fill="auto"/>
          </w:tcPr>
          <w:p w14:paraId="30B3D118" w14:textId="77777777" w:rsidR="00227852" w:rsidRDefault="00227852"/>
        </w:tc>
      </w:tr>
      <w:tr w:rsidR="00227852" w14:paraId="1F70A6C2" w14:textId="77777777">
        <w:tc>
          <w:tcPr>
            <w:tcW w:w="680" w:type="dxa"/>
            <w:shd w:val="clear" w:color="auto" w:fill="auto"/>
          </w:tcPr>
          <w:p w14:paraId="4D86CE00" w14:textId="77777777" w:rsidR="00227852" w:rsidRDefault="00227852">
            <w:r>
              <w:t>6.</w:t>
            </w:r>
          </w:p>
        </w:tc>
        <w:tc>
          <w:tcPr>
            <w:tcW w:w="7824" w:type="dxa"/>
            <w:shd w:val="clear" w:color="auto" w:fill="auto"/>
          </w:tcPr>
          <w:p w14:paraId="4799C0EC" w14:textId="77777777" w:rsidR="00227852" w:rsidRDefault="000977A9">
            <w:r>
              <w:t>Titel Traktandum 6</w:t>
            </w:r>
          </w:p>
        </w:tc>
        <w:tc>
          <w:tcPr>
            <w:tcW w:w="850" w:type="dxa"/>
            <w:shd w:val="clear" w:color="auto" w:fill="auto"/>
          </w:tcPr>
          <w:p w14:paraId="708AFF4A" w14:textId="77777777" w:rsidR="00227852" w:rsidRDefault="00227852"/>
        </w:tc>
      </w:tr>
      <w:tr w:rsidR="00227852" w14:paraId="592E57A9" w14:textId="77777777">
        <w:tc>
          <w:tcPr>
            <w:tcW w:w="680" w:type="dxa"/>
            <w:shd w:val="clear" w:color="auto" w:fill="auto"/>
          </w:tcPr>
          <w:p w14:paraId="3FBA111B" w14:textId="77777777" w:rsidR="00227852" w:rsidRDefault="00227852">
            <w:r>
              <w:t>7.</w:t>
            </w:r>
          </w:p>
        </w:tc>
        <w:tc>
          <w:tcPr>
            <w:tcW w:w="7824" w:type="dxa"/>
            <w:shd w:val="clear" w:color="auto" w:fill="auto"/>
          </w:tcPr>
          <w:p w14:paraId="602F0E3A" w14:textId="77777777" w:rsidR="00227852" w:rsidRDefault="000977A9">
            <w:r>
              <w:t>Titel Traktandum 7</w:t>
            </w:r>
          </w:p>
        </w:tc>
        <w:tc>
          <w:tcPr>
            <w:tcW w:w="850" w:type="dxa"/>
            <w:shd w:val="clear" w:color="auto" w:fill="auto"/>
          </w:tcPr>
          <w:p w14:paraId="0841A39C" w14:textId="77777777" w:rsidR="00227852" w:rsidRDefault="00227852"/>
        </w:tc>
      </w:tr>
    </w:tbl>
    <w:p w14:paraId="61E5CCE1" w14:textId="77777777" w:rsidR="00227852" w:rsidRDefault="00227852" w:rsidP="00227852">
      <w:pPr>
        <w:pBdr>
          <w:bottom w:val="single" w:sz="4" w:space="1" w:color="auto"/>
        </w:pBdr>
      </w:pPr>
      <w:bookmarkStart w:id="1" w:name="Traktanden"/>
      <w:bookmarkEnd w:id="1"/>
    </w:p>
    <w:p w14:paraId="47F1AF73" w14:textId="77777777" w:rsidR="00227852" w:rsidRDefault="00227852" w:rsidP="00227852"/>
    <w:p w14:paraId="1DE4B535" w14:textId="77777777" w:rsidR="00227852" w:rsidRDefault="00227852"/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6854"/>
        <w:gridCol w:w="1484"/>
        <w:gridCol w:w="1006"/>
      </w:tblGrid>
      <w:tr w:rsidR="00556D7C" w14:paraId="1426DFAF" w14:textId="77777777" w:rsidTr="00E57AB2">
        <w:trPr>
          <w:trHeight w:val="340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6A087157" w14:textId="7E5FDC56" w:rsidR="00556D7C" w:rsidRPr="00E57AB2" w:rsidRDefault="00E57AB2">
            <w:pPr>
              <w:rPr>
                <w:bCs/>
              </w:rPr>
            </w:pPr>
            <w:r w:rsidRPr="00E57AB2">
              <w:rPr>
                <w:bCs/>
              </w:rPr>
              <w:t>Besprechungsinhalte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0F1148F" w14:textId="77777777" w:rsidR="00556D7C" w:rsidRDefault="00556D7C" w:rsidP="003A740D">
            <w:pPr>
              <w:jc w:val="center"/>
            </w:pPr>
            <w:r>
              <w:t>Verantwortlich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1BAE98C1" w14:textId="6FC07AB9" w:rsidR="00556D7C" w:rsidRDefault="00E57AB2" w:rsidP="003A740D">
            <w:pPr>
              <w:jc w:val="center"/>
            </w:pPr>
            <w:r>
              <w:t>Pendenz</w:t>
            </w:r>
          </w:p>
        </w:tc>
      </w:tr>
      <w:tr w:rsidR="00F1008A" w14:paraId="6702EDD3" w14:textId="77777777" w:rsidTr="007231DB">
        <w:tc>
          <w:tcPr>
            <w:tcW w:w="7905" w:type="dxa"/>
            <w:shd w:val="clear" w:color="auto" w:fill="auto"/>
          </w:tcPr>
          <w:p w14:paraId="325FFF90" w14:textId="42AEF5EA" w:rsidR="00F1008A" w:rsidRDefault="00F1008A"/>
        </w:tc>
        <w:tc>
          <w:tcPr>
            <w:tcW w:w="850" w:type="dxa"/>
            <w:shd w:val="clear" w:color="auto" w:fill="auto"/>
          </w:tcPr>
          <w:p w14:paraId="27DBF9A0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3D043F73" w14:textId="77777777" w:rsidR="00F1008A" w:rsidRDefault="00F1008A"/>
        </w:tc>
      </w:tr>
      <w:tr w:rsidR="003A740D" w14:paraId="2642C454" w14:textId="77777777" w:rsidTr="007231DB">
        <w:tc>
          <w:tcPr>
            <w:tcW w:w="7905" w:type="dxa"/>
            <w:shd w:val="clear" w:color="auto" w:fill="auto"/>
          </w:tcPr>
          <w:p w14:paraId="279959F0" w14:textId="1F7F1948" w:rsidR="003A740D" w:rsidRDefault="00E57AB2" w:rsidP="00E57AB2">
            <w:r>
              <w:rPr>
                <w:b/>
              </w:rPr>
              <w:t>1</w:t>
            </w:r>
            <w:r w:rsidRPr="00143475">
              <w:rPr>
                <w:b/>
              </w:rPr>
              <w:t xml:space="preserve">. Titel Traktandum </w:t>
            </w: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11C0CB3" w14:textId="77777777" w:rsidR="003A740D" w:rsidRDefault="003A740D" w:rsidP="00556D7C"/>
        </w:tc>
        <w:tc>
          <w:tcPr>
            <w:tcW w:w="739" w:type="dxa"/>
            <w:shd w:val="clear" w:color="auto" w:fill="auto"/>
          </w:tcPr>
          <w:p w14:paraId="6C2017ED" w14:textId="77777777" w:rsidR="003A740D" w:rsidRDefault="003A740D"/>
        </w:tc>
      </w:tr>
      <w:tr w:rsidR="003A740D" w14:paraId="08DED5B7" w14:textId="77777777" w:rsidTr="007231DB">
        <w:tc>
          <w:tcPr>
            <w:tcW w:w="7905" w:type="dxa"/>
            <w:shd w:val="clear" w:color="auto" w:fill="auto"/>
          </w:tcPr>
          <w:p w14:paraId="29F35A90" w14:textId="607BE826" w:rsidR="003A740D" w:rsidRDefault="00E57AB2">
            <w:r>
              <w:t xml:space="preserve">Der Präsident Hans Muster </w:t>
            </w:r>
            <w:proofErr w:type="spellStart"/>
            <w:r>
              <w:t>begrüsst</w:t>
            </w:r>
            <w:proofErr w:type="spellEnd"/>
            <w:r>
              <w:t xml:space="preserve"> alle Anwesenden und dankt für die Teilnahme an der heutigen Vorstandssitzung. </w:t>
            </w:r>
          </w:p>
          <w:p w14:paraId="3E020AED" w14:textId="69F9A9C8" w:rsidR="00E57AB2" w:rsidRDefault="00E57AB2"/>
        </w:tc>
        <w:tc>
          <w:tcPr>
            <w:tcW w:w="850" w:type="dxa"/>
            <w:shd w:val="clear" w:color="auto" w:fill="auto"/>
          </w:tcPr>
          <w:p w14:paraId="6F69FC56" w14:textId="366B426D" w:rsidR="003A740D" w:rsidRDefault="00E57AB2" w:rsidP="00556D7C">
            <w:r>
              <w:t>Hans Muster</w:t>
            </w:r>
          </w:p>
        </w:tc>
        <w:tc>
          <w:tcPr>
            <w:tcW w:w="739" w:type="dxa"/>
            <w:shd w:val="clear" w:color="auto" w:fill="auto"/>
          </w:tcPr>
          <w:p w14:paraId="50027211" w14:textId="77777777" w:rsidR="003A740D" w:rsidRDefault="003A740D"/>
        </w:tc>
      </w:tr>
      <w:tr w:rsidR="00F1008A" w14:paraId="64129480" w14:textId="77777777" w:rsidTr="007231DB">
        <w:tc>
          <w:tcPr>
            <w:tcW w:w="7905" w:type="dxa"/>
            <w:shd w:val="clear" w:color="auto" w:fill="auto"/>
          </w:tcPr>
          <w:p w14:paraId="766AA9B1" w14:textId="77777777" w:rsidR="00F1008A" w:rsidRDefault="00F1008A"/>
        </w:tc>
        <w:tc>
          <w:tcPr>
            <w:tcW w:w="850" w:type="dxa"/>
            <w:shd w:val="clear" w:color="auto" w:fill="auto"/>
          </w:tcPr>
          <w:p w14:paraId="74FCD6AC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22C46991" w14:textId="77777777" w:rsidR="00F1008A" w:rsidRDefault="00F1008A"/>
        </w:tc>
      </w:tr>
      <w:tr w:rsidR="00F1008A" w14:paraId="64624754" w14:textId="77777777" w:rsidTr="007231DB">
        <w:tc>
          <w:tcPr>
            <w:tcW w:w="7905" w:type="dxa"/>
            <w:shd w:val="clear" w:color="auto" w:fill="auto"/>
          </w:tcPr>
          <w:p w14:paraId="37D7CE83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2. Titel Traktandum 2</w:t>
            </w:r>
          </w:p>
        </w:tc>
        <w:tc>
          <w:tcPr>
            <w:tcW w:w="850" w:type="dxa"/>
            <w:shd w:val="clear" w:color="auto" w:fill="auto"/>
          </w:tcPr>
          <w:p w14:paraId="6D1A5386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26033703" w14:textId="77777777" w:rsidR="00F1008A" w:rsidRDefault="00F1008A"/>
        </w:tc>
      </w:tr>
      <w:tr w:rsidR="00F1008A" w14:paraId="2F3B0F0D" w14:textId="77777777" w:rsidTr="007231DB">
        <w:tc>
          <w:tcPr>
            <w:tcW w:w="7905" w:type="dxa"/>
            <w:shd w:val="clear" w:color="auto" w:fill="auto"/>
          </w:tcPr>
          <w:p w14:paraId="2957482B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4786D9E" w14:textId="77777777" w:rsidR="00F1008A" w:rsidRDefault="00F1008A" w:rsidP="00556D7C">
            <w:r>
              <w:t>Hans Muster</w:t>
            </w:r>
          </w:p>
        </w:tc>
        <w:tc>
          <w:tcPr>
            <w:tcW w:w="739" w:type="dxa"/>
            <w:shd w:val="clear" w:color="auto" w:fill="auto"/>
          </w:tcPr>
          <w:p w14:paraId="6B1211A0" w14:textId="4BE0125C" w:rsidR="00F1008A" w:rsidRDefault="00F1008A"/>
        </w:tc>
      </w:tr>
      <w:tr w:rsidR="00F1008A" w14:paraId="10ADF2EE" w14:textId="77777777" w:rsidTr="007231DB">
        <w:tc>
          <w:tcPr>
            <w:tcW w:w="7905" w:type="dxa"/>
            <w:shd w:val="clear" w:color="auto" w:fill="auto"/>
          </w:tcPr>
          <w:p w14:paraId="07BD3D2B" w14:textId="77777777" w:rsidR="00F1008A" w:rsidRDefault="00F1008A"/>
        </w:tc>
        <w:tc>
          <w:tcPr>
            <w:tcW w:w="850" w:type="dxa"/>
            <w:shd w:val="clear" w:color="auto" w:fill="auto"/>
          </w:tcPr>
          <w:p w14:paraId="01E04D20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14FB8870" w14:textId="77777777" w:rsidR="00F1008A" w:rsidRDefault="00F1008A"/>
        </w:tc>
      </w:tr>
      <w:tr w:rsidR="00F1008A" w14:paraId="4DA544CC" w14:textId="77777777" w:rsidTr="007231DB">
        <w:tc>
          <w:tcPr>
            <w:tcW w:w="7905" w:type="dxa"/>
            <w:shd w:val="clear" w:color="auto" w:fill="auto"/>
          </w:tcPr>
          <w:p w14:paraId="7C4D4E74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3. Titel Traktandum 3</w:t>
            </w:r>
          </w:p>
        </w:tc>
        <w:tc>
          <w:tcPr>
            <w:tcW w:w="850" w:type="dxa"/>
            <w:shd w:val="clear" w:color="auto" w:fill="auto"/>
          </w:tcPr>
          <w:p w14:paraId="3CC7A89C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529C34E0" w14:textId="77777777" w:rsidR="00F1008A" w:rsidRDefault="00F1008A"/>
        </w:tc>
      </w:tr>
      <w:tr w:rsidR="00F1008A" w:rsidRPr="003A740D" w14:paraId="38A31F26" w14:textId="77777777" w:rsidTr="007231DB">
        <w:tc>
          <w:tcPr>
            <w:tcW w:w="7905" w:type="dxa"/>
            <w:shd w:val="clear" w:color="auto" w:fill="auto"/>
          </w:tcPr>
          <w:p w14:paraId="584D34A1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  <w:p w14:paraId="24E8DB42" w14:textId="77777777" w:rsidR="007B4359" w:rsidRPr="007231DB" w:rsidRDefault="007B4359">
            <w:pPr>
              <w:rPr>
                <w:lang w:val="en-US"/>
              </w:rPr>
            </w:pPr>
          </w:p>
          <w:p w14:paraId="1430337E" w14:textId="77777777" w:rsidR="007B4359" w:rsidRPr="007231DB" w:rsidRDefault="007B4359">
            <w:pPr>
              <w:rPr>
                <w:lang w:val="en-US"/>
              </w:rPr>
            </w:pPr>
            <w:proofErr w:type="spellStart"/>
            <w:r w:rsidRPr="007231DB">
              <w:rPr>
                <w:i/>
                <w:lang w:val="en-US"/>
              </w:rPr>
              <w:t>Entscheid</w:t>
            </w:r>
            <w:proofErr w:type="spellEnd"/>
            <w:r w:rsidRPr="007231DB">
              <w:rPr>
                <w:lang w:val="en-US"/>
              </w:rPr>
              <w:t xml:space="preserve">: 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8342B50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246E5AEE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:rsidRPr="003A740D" w14:paraId="3068A98B" w14:textId="77777777" w:rsidTr="007231DB">
        <w:tc>
          <w:tcPr>
            <w:tcW w:w="7905" w:type="dxa"/>
            <w:shd w:val="clear" w:color="auto" w:fill="auto"/>
          </w:tcPr>
          <w:p w14:paraId="64EEC19B" w14:textId="77777777" w:rsidR="00F1008A" w:rsidRPr="007231DB" w:rsidRDefault="00F1008A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3686381E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5623A473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14:paraId="0E248353" w14:textId="77777777" w:rsidTr="007231DB">
        <w:tc>
          <w:tcPr>
            <w:tcW w:w="7905" w:type="dxa"/>
            <w:shd w:val="clear" w:color="auto" w:fill="auto"/>
          </w:tcPr>
          <w:p w14:paraId="3A3D0433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4. Titel Traktandum 4</w:t>
            </w:r>
          </w:p>
        </w:tc>
        <w:tc>
          <w:tcPr>
            <w:tcW w:w="850" w:type="dxa"/>
            <w:shd w:val="clear" w:color="auto" w:fill="auto"/>
          </w:tcPr>
          <w:p w14:paraId="51D6F609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3EA9AB7C" w14:textId="77777777" w:rsidR="00F1008A" w:rsidRDefault="00F1008A"/>
        </w:tc>
      </w:tr>
      <w:tr w:rsidR="00F1008A" w14:paraId="7F77C765" w14:textId="77777777" w:rsidTr="007231DB">
        <w:tc>
          <w:tcPr>
            <w:tcW w:w="7905" w:type="dxa"/>
            <w:shd w:val="clear" w:color="auto" w:fill="auto"/>
          </w:tcPr>
          <w:p w14:paraId="29CEC160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  <w:p w14:paraId="7BDD3884" w14:textId="77777777" w:rsidR="007B4359" w:rsidRPr="007231DB" w:rsidRDefault="007B4359">
            <w:pPr>
              <w:rPr>
                <w:lang w:val="en-US"/>
              </w:rPr>
            </w:pPr>
          </w:p>
          <w:p w14:paraId="70CE2C71" w14:textId="77777777" w:rsidR="007B4359" w:rsidRPr="007231DB" w:rsidRDefault="007B4359">
            <w:pPr>
              <w:rPr>
                <w:lang w:val="en-US"/>
              </w:rPr>
            </w:pPr>
            <w:proofErr w:type="spellStart"/>
            <w:r w:rsidRPr="007231DB">
              <w:rPr>
                <w:i/>
                <w:lang w:val="en-US"/>
              </w:rPr>
              <w:t>Entscheid</w:t>
            </w:r>
            <w:proofErr w:type="spellEnd"/>
            <w:r w:rsidRPr="007231DB">
              <w:rPr>
                <w:lang w:val="en-US"/>
              </w:rPr>
              <w:t xml:space="preserve">: 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08BDB12" w14:textId="142B744D" w:rsidR="00F1008A" w:rsidRDefault="003A740D" w:rsidP="00556D7C">
            <w:r>
              <w:t xml:space="preserve">Michael </w:t>
            </w:r>
            <w:proofErr w:type="spellStart"/>
            <w:r>
              <w:t>Mustermax</w:t>
            </w:r>
            <w:proofErr w:type="spellEnd"/>
          </w:p>
        </w:tc>
        <w:tc>
          <w:tcPr>
            <w:tcW w:w="739" w:type="dxa"/>
            <w:shd w:val="clear" w:color="auto" w:fill="auto"/>
          </w:tcPr>
          <w:p w14:paraId="00600A4C" w14:textId="77777777" w:rsidR="00F1008A" w:rsidRDefault="00F1008A">
            <w:r>
              <w:t>KW28</w:t>
            </w:r>
          </w:p>
        </w:tc>
      </w:tr>
      <w:tr w:rsidR="00F1008A" w14:paraId="2F60C809" w14:textId="77777777" w:rsidTr="007231DB">
        <w:tc>
          <w:tcPr>
            <w:tcW w:w="7905" w:type="dxa"/>
            <w:shd w:val="clear" w:color="auto" w:fill="auto"/>
          </w:tcPr>
          <w:p w14:paraId="312959F7" w14:textId="77777777" w:rsidR="00F1008A" w:rsidRDefault="00F1008A"/>
        </w:tc>
        <w:tc>
          <w:tcPr>
            <w:tcW w:w="850" w:type="dxa"/>
            <w:shd w:val="clear" w:color="auto" w:fill="auto"/>
          </w:tcPr>
          <w:p w14:paraId="1A6D2CBA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6959A6CC" w14:textId="77777777" w:rsidR="00F1008A" w:rsidRDefault="00F1008A"/>
        </w:tc>
      </w:tr>
      <w:tr w:rsidR="00F1008A" w14:paraId="171B0C75" w14:textId="77777777" w:rsidTr="007231DB">
        <w:tc>
          <w:tcPr>
            <w:tcW w:w="7905" w:type="dxa"/>
            <w:shd w:val="clear" w:color="auto" w:fill="auto"/>
          </w:tcPr>
          <w:p w14:paraId="2EE6D8A3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5. Titel Traktandum 5</w:t>
            </w:r>
          </w:p>
        </w:tc>
        <w:tc>
          <w:tcPr>
            <w:tcW w:w="850" w:type="dxa"/>
            <w:shd w:val="clear" w:color="auto" w:fill="auto"/>
          </w:tcPr>
          <w:p w14:paraId="6911B71C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67AA9B77" w14:textId="77777777" w:rsidR="00F1008A" w:rsidRDefault="00F1008A"/>
        </w:tc>
      </w:tr>
      <w:tr w:rsidR="00F1008A" w:rsidRPr="003A740D" w14:paraId="02CE95AA" w14:textId="77777777" w:rsidTr="007231DB">
        <w:tc>
          <w:tcPr>
            <w:tcW w:w="7905" w:type="dxa"/>
            <w:shd w:val="clear" w:color="auto" w:fill="auto"/>
          </w:tcPr>
          <w:p w14:paraId="03B9B162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lastRenderedPageBreak/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  <w:p w14:paraId="05D6BE05" w14:textId="77777777" w:rsidR="007B4359" w:rsidRPr="007231DB" w:rsidRDefault="007B4359">
            <w:pPr>
              <w:rPr>
                <w:lang w:val="en-US"/>
              </w:rPr>
            </w:pPr>
          </w:p>
          <w:p w14:paraId="1A4468E3" w14:textId="77777777" w:rsidR="007B4359" w:rsidRPr="007231DB" w:rsidRDefault="007B4359">
            <w:pPr>
              <w:rPr>
                <w:lang w:val="en-US"/>
              </w:rPr>
            </w:pPr>
            <w:proofErr w:type="spellStart"/>
            <w:r w:rsidRPr="007231DB">
              <w:rPr>
                <w:i/>
                <w:lang w:val="en-US"/>
              </w:rPr>
              <w:t>Entscheid</w:t>
            </w:r>
            <w:proofErr w:type="spellEnd"/>
            <w:r w:rsidRPr="007231DB">
              <w:rPr>
                <w:lang w:val="en-US"/>
              </w:rPr>
              <w:t xml:space="preserve">: 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D78803D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22DC91B5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:rsidRPr="003A740D" w14:paraId="1885CFB3" w14:textId="77777777" w:rsidTr="007231DB">
        <w:tc>
          <w:tcPr>
            <w:tcW w:w="7905" w:type="dxa"/>
            <w:shd w:val="clear" w:color="auto" w:fill="auto"/>
          </w:tcPr>
          <w:p w14:paraId="4A50441E" w14:textId="77777777" w:rsidR="00F1008A" w:rsidRPr="007231DB" w:rsidRDefault="00F1008A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45216EF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5C4685BF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14:paraId="320927FD" w14:textId="77777777" w:rsidTr="007231DB">
        <w:tc>
          <w:tcPr>
            <w:tcW w:w="7905" w:type="dxa"/>
            <w:shd w:val="clear" w:color="auto" w:fill="auto"/>
          </w:tcPr>
          <w:p w14:paraId="607DBB4D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6. Titel Traktandum 6</w:t>
            </w:r>
          </w:p>
        </w:tc>
        <w:tc>
          <w:tcPr>
            <w:tcW w:w="850" w:type="dxa"/>
            <w:shd w:val="clear" w:color="auto" w:fill="auto"/>
          </w:tcPr>
          <w:p w14:paraId="5287586E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2D585D89" w14:textId="77777777" w:rsidR="00F1008A" w:rsidRDefault="00F1008A"/>
        </w:tc>
      </w:tr>
      <w:tr w:rsidR="00F1008A" w:rsidRPr="003A740D" w14:paraId="03776A25" w14:textId="77777777" w:rsidTr="007231DB">
        <w:tc>
          <w:tcPr>
            <w:tcW w:w="7905" w:type="dxa"/>
            <w:shd w:val="clear" w:color="auto" w:fill="auto"/>
          </w:tcPr>
          <w:p w14:paraId="244FD8DF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63FB330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74C9F98C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:rsidRPr="003A740D" w14:paraId="014AC59D" w14:textId="77777777" w:rsidTr="007231DB">
        <w:tc>
          <w:tcPr>
            <w:tcW w:w="7905" w:type="dxa"/>
            <w:shd w:val="clear" w:color="auto" w:fill="auto"/>
          </w:tcPr>
          <w:p w14:paraId="172FD1B4" w14:textId="77777777" w:rsidR="00F1008A" w:rsidRPr="007231DB" w:rsidRDefault="00F1008A">
            <w:pPr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08CAC14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4FB22BE5" w14:textId="77777777" w:rsidR="00F1008A" w:rsidRPr="007231DB" w:rsidRDefault="00F1008A">
            <w:pPr>
              <w:rPr>
                <w:lang w:val="en-US"/>
              </w:rPr>
            </w:pPr>
          </w:p>
        </w:tc>
      </w:tr>
      <w:tr w:rsidR="00F1008A" w14:paraId="4554109B" w14:textId="77777777" w:rsidTr="007231DB">
        <w:tc>
          <w:tcPr>
            <w:tcW w:w="7905" w:type="dxa"/>
            <w:shd w:val="clear" w:color="auto" w:fill="auto"/>
          </w:tcPr>
          <w:p w14:paraId="2C8BCE36" w14:textId="77777777" w:rsidR="00F1008A" w:rsidRPr="00143475" w:rsidRDefault="00F1008A">
            <w:pPr>
              <w:rPr>
                <w:b/>
              </w:rPr>
            </w:pPr>
            <w:r w:rsidRPr="00143475">
              <w:rPr>
                <w:b/>
              </w:rPr>
              <w:t>7. Titel Traktandum 7</w:t>
            </w:r>
          </w:p>
        </w:tc>
        <w:tc>
          <w:tcPr>
            <w:tcW w:w="850" w:type="dxa"/>
            <w:shd w:val="clear" w:color="auto" w:fill="auto"/>
          </w:tcPr>
          <w:p w14:paraId="0A72AD9C" w14:textId="77777777" w:rsidR="00F1008A" w:rsidRDefault="00F1008A" w:rsidP="00556D7C"/>
        </w:tc>
        <w:tc>
          <w:tcPr>
            <w:tcW w:w="739" w:type="dxa"/>
            <w:shd w:val="clear" w:color="auto" w:fill="auto"/>
          </w:tcPr>
          <w:p w14:paraId="6C7AFD4B" w14:textId="77777777" w:rsidR="00F1008A" w:rsidRDefault="00F1008A"/>
        </w:tc>
      </w:tr>
      <w:tr w:rsidR="00F1008A" w:rsidRPr="003A740D" w14:paraId="1AE0E3A0" w14:textId="77777777" w:rsidTr="007231DB">
        <w:tc>
          <w:tcPr>
            <w:tcW w:w="7905" w:type="dxa"/>
            <w:shd w:val="clear" w:color="auto" w:fill="auto"/>
          </w:tcPr>
          <w:p w14:paraId="450DF12F" w14:textId="77777777" w:rsidR="00F1008A" w:rsidRPr="007231DB" w:rsidRDefault="00F1008A">
            <w:pPr>
              <w:rPr>
                <w:lang w:val="en-US"/>
              </w:rPr>
            </w:pPr>
            <w:r w:rsidRPr="007231DB">
              <w:rPr>
                <w:lang w:val="en-US"/>
              </w:rPr>
              <w:t xml:space="preserve">Text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  <w:r w:rsidRPr="007231DB">
              <w:rPr>
                <w:lang w:val="en-US"/>
              </w:rPr>
              <w:t xml:space="preserve"> </w:t>
            </w:r>
            <w:proofErr w:type="spellStart"/>
            <w:r w:rsidRPr="007231DB">
              <w:rPr>
                <w:lang w:val="en-US"/>
              </w:rPr>
              <w:t>Text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2EA80F9" w14:textId="77777777" w:rsidR="00F1008A" w:rsidRPr="007231DB" w:rsidRDefault="00F1008A" w:rsidP="00556D7C">
            <w:pPr>
              <w:rPr>
                <w:lang w:val="en-US"/>
              </w:rPr>
            </w:pPr>
          </w:p>
        </w:tc>
        <w:tc>
          <w:tcPr>
            <w:tcW w:w="739" w:type="dxa"/>
            <w:shd w:val="clear" w:color="auto" w:fill="auto"/>
          </w:tcPr>
          <w:p w14:paraId="3962B5B0" w14:textId="77777777" w:rsidR="00F1008A" w:rsidRPr="007231DB" w:rsidRDefault="00F1008A">
            <w:pPr>
              <w:rPr>
                <w:lang w:val="en-US"/>
              </w:rPr>
            </w:pPr>
          </w:p>
        </w:tc>
      </w:tr>
    </w:tbl>
    <w:p w14:paraId="40893DED" w14:textId="77777777" w:rsidR="00556D7C" w:rsidRPr="007231DB" w:rsidRDefault="00556D7C">
      <w:pPr>
        <w:rPr>
          <w:lang w:val="en-US"/>
        </w:rPr>
      </w:pPr>
    </w:p>
    <w:p w14:paraId="6C198DE7" w14:textId="77777777" w:rsidR="00556D7C" w:rsidRPr="007231DB" w:rsidRDefault="00556D7C">
      <w:pPr>
        <w:rPr>
          <w:lang w:val="en-US"/>
        </w:rPr>
      </w:pPr>
    </w:p>
    <w:p w14:paraId="2B65CAD5" w14:textId="77777777" w:rsidR="00556D7C" w:rsidRPr="007231DB" w:rsidRDefault="00556D7C">
      <w:pPr>
        <w:rPr>
          <w:lang w:val="en-US"/>
        </w:rPr>
      </w:pPr>
    </w:p>
    <w:p w14:paraId="7B232737" w14:textId="77777777" w:rsidR="00556D7C" w:rsidRPr="007231DB" w:rsidRDefault="00556D7C">
      <w:pPr>
        <w:pStyle w:val="Prottext"/>
        <w:rPr>
          <w:lang w:val="en-US"/>
        </w:rPr>
      </w:pPr>
    </w:p>
    <w:p w14:paraId="0EA46105" w14:textId="77777777" w:rsidR="00556D7C" w:rsidRPr="007231DB" w:rsidRDefault="00556D7C">
      <w:pPr>
        <w:pStyle w:val="Prottext"/>
        <w:rPr>
          <w:lang w:val="en-US"/>
        </w:rPr>
      </w:pPr>
    </w:p>
    <w:p w14:paraId="532AAFFE" w14:textId="77777777" w:rsidR="00227852" w:rsidRPr="007231DB" w:rsidRDefault="00227852">
      <w:pPr>
        <w:pStyle w:val="Prottext"/>
        <w:rPr>
          <w:lang w:val="en-US"/>
        </w:rPr>
      </w:pPr>
    </w:p>
    <w:p w14:paraId="27AE7F70" w14:textId="154DBE2A" w:rsidR="00227852" w:rsidRDefault="00D02A42" w:rsidP="00227852">
      <w:pPr>
        <w:rPr>
          <w:b/>
        </w:rPr>
      </w:pPr>
      <w:r>
        <w:rPr>
          <w:b/>
        </w:rPr>
        <w:t>Musterort</w:t>
      </w:r>
      <w:r w:rsidR="00227852">
        <w:rPr>
          <w:b/>
        </w:rPr>
        <w:t xml:space="preserve">,  </w:t>
      </w:r>
      <w:r w:rsidR="003A740D">
        <w:rPr>
          <w:b/>
        </w:rPr>
        <w:fldChar w:fldCharType="begin"/>
      </w:r>
      <w:r w:rsidR="003A740D">
        <w:rPr>
          <w:b/>
        </w:rPr>
        <w:instrText xml:space="preserve"> TIME \@ "dd.MM.yy HH:mm:ss" </w:instrText>
      </w:r>
      <w:r w:rsidR="003A740D">
        <w:rPr>
          <w:b/>
        </w:rPr>
        <w:fldChar w:fldCharType="separate"/>
      </w:r>
      <w:r w:rsidR="00D623B8">
        <w:rPr>
          <w:b/>
          <w:noProof/>
        </w:rPr>
        <w:t>10.09.22 12:11:31</w:t>
      </w:r>
      <w:r w:rsidR="003A740D">
        <w:rPr>
          <w:b/>
        </w:rPr>
        <w:fldChar w:fldCharType="end"/>
      </w:r>
    </w:p>
    <w:p w14:paraId="6C5BAF32" w14:textId="51F3BB40" w:rsidR="00D02A42" w:rsidRDefault="00D02A42" w:rsidP="00227852">
      <w:pPr>
        <w:rPr>
          <w:b/>
        </w:rPr>
      </w:pPr>
    </w:p>
    <w:p w14:paraId="0E63547A" w14:textId="77777777" w:rsidR="00601394" w:rsidRDefault="00601394" w:rsidP="00227852">
      <w:pPr>
        <w:rPr>
          <w:b/>
        </w:rPr>
      </w:pPr>
    </w:p>
    <w:p w14:paraId="145D0442" w14:textId="77777777" w:rsidR="00227852" w:rsidRDefault="00227852" w:rsidP="00227852">
      <w:r>
        <w:rPr>
          <w:b/>
        </w:rPr>
        <w:t>Protokollführer:</w:t>
      </w:r>
      <w:r>
        <w:tab/>
      </w:r>
      <w:r w:rsidR="00D02A42">
        <w:t>Josef Muster</w:t>
      </w:r>
      <w:r>
        <w:tab/>
      </w:r>
      <w:r>
        <w:tab/>
      </w:r>
      <w:r w:rsidRPr="00016C97">
        <w:rPr>
          <w:b/>
        </w:rPr>
        <w:t>Vorsitz:</w:t>
      </w:r>
      <w:r>
        <w:rPr>
          <w:b/>
        </w:rPr>
        <w:tab/>
      </w:r>
      <w:r w:rsidR="00F1008A">
        <w:t>Hans Muster</w:t>
      </w:r>
    </w:p>
    <w:p w14:paraId="4F790B74" w14:textId="77777777" w:rsidR="00F1008A" w:rsidRDefault="00F1008A" w:rsidP="00227852"/>
    <w:p w14:paraId="71B932CF" w14:textId="77777777" w:rsidR="00227852" w:rsidRDefault="00227852" w:rsidP="00227852">
      <w:pPr>
        <w:pBdr>
          <w:bottom w:val="single" w:sz="4" w:space="1" w:color="auto"/>
        </w:pBdr>
      </w:pPr>
    </w:p>
    <w:p w14:paraId="68DF2EF3" w14:textId="77777777" w:rsidR="00D02A42" w:rsidRDefault="00D02A42" w:rsidP="00227852">
      <w:pPr>
        <w:pBdr>
          <w:bottom w:val="single" w:sz="4" w:space="1" w:color="auto"/>
        </w:pBdr>
      </w:pPr>
    </w:p>
    <w:p w14:paraId="551914F1" w14:textId="77777777" w:rsidR="00D02A42" w:rsidRDefault="00D02A42" w:rsidP="00227852">
      <w:pPr>
        <w:pBdr>
          <w:bottom w:val="single" w:sz="4" w:space="1" w:color="auto"/>
        </w:pBdr>
      </w:pPr>
    </w:p>
    <w:p w14:paraId="3E453446" w14:textId="77777777" w:rsidR="00227852" w:rsidRDefault="00227852" w:rsidP="00227852">
      <w:pPr>
        <w:pBdr>
          <w:bottom w:val="single" w:sz="4" w:space="1" w:color="auto"/>
        </w:pBdr>
      </w:pPr>
    </w:p>
    <w:p w14:paraId="7FF32948" w14:textId="77777777" w:rsidR="00227852" w:rsidRDefault="00227852" w:rsidP="00227852">
      <w:pPr>
        <w:pBdr>
          <w:bottom w:val="single" w:sz="4" w:space="1" w:color="auto"/>
        </w:pBdr>
        <w:rPr>
          <w:b/>
        </w:rPr>
      </w:pPr>
      <w:r w:rsidRPr="001613B9">
        <w:rPr>
          <w:b/>
        </w:rPr>
        <w:t>Unterschrift</w:t>
      </w:r>
      <w:r>
        <w:rPr>
          <w:b/>
        </w:rPr>
        <w:t>:</w:t>
      </w:r>
    </w:p>
    <w:p w14:paraId="2E83B6C7" w14:textId="77777777" w:rsidR="00227852" w:rsidRPr="00602C19" w:rsidRDefault="00227852" w:rsidP="00227852">
      <w:pPr>
        <w:pBdr>
          <w:bottom w:val="single" w:sz="4" w:space="1" w:color="auto"/>
        </w:pBdr>
        <w:rPr>
          <w:b/>
        </w:rPr>
      </w:pPr>
    </w:p>
    <w:sectPr w:rsidR="00227852" w:rsidRPr="00602C19" w:rsidSect="007231D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068" w:right="1134" w:bottom="1418" w:left="1418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725C" w14:textId="77777777" w:rsidR="00E62CEB" w:rsidRDefault="00E62CEB">
      <w:r>
        <w:separator/>
      </w:r>
    </w:p>
  </w:endnote>
  <w:endnote w:type="continuationSeparator" w:id="0">
    <w:p w14:paraId="5AC61358" w14:textId="77777777" w:rsidR="00E62CEB" w:rsidRDefault="00E6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DD0C" w14:textId="77777777" w:rsidR="007231DB" w:rsidRDefault="007231DB" w:rsidP="0022042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508DD84" w14:textId="77777777" w:rsidR="007231DB" w:rsidRDefault="007231DB" w:rsidP="007231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64B8" w14:textId="77777777" w:rsidR="007231DB" w:rsidRDefault="007231DB" w:rsidP="00220423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AE8CFBF" w14:textId="77777777" w:rsidR="007231DB" w:rsidRDefault="007231DB" w:rsidP="007231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6D28" w14:textId="77777777" w:rsidR="00E62CEB" w:rsidRDefault="00E62CEB">
      <w:r>
        <w:separator/>
      </w:r>
    </w:p>
  </w:footnote>
  <w:footnote w:type="continuationSeparator" w:id="0">
    <w:p w14:paraId="172E881F" w14:textId="77777777" w:rsidR="00E62CEB" w:rsidRDefault="00E62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7343" w14:textId="77777777" w:rsidR="00556D7C" w:rsidRDefault="00556D7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2042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34D9021" w14:textId="77777777" w:rsidR="00556D7C" w:rsidRDefault="00556D7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9777" w14:textId="77777777" w:rsidR="00556D7C" w:rsidRDefault="00556D7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E2D8A"/>
    <w:multiLevelType w:val="hybridMultilevel"/>
    <w:tmpl w:val="4B3C9BBA"/>
    <w:lvl w:ilvl="0" w:tplc="25FA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16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A8"/>
    <w:rsid w:val="000977A9"/>
    <w:rsid w:val="00143475"/>
    <w:rsid w:val="001F0AB6"/>
    <w:rsid w:val="00220423"/>
    <w:rsid w:val="00227852"/>
    <w:rsid w:val="00256C54"/>
    <w:rsid w:val="00361738"/>
    <w:rsid w:val="003A740D"/>
    <w:rsid w:val="00556D7C"/>
    <w:rsid w:val="00601394"/>
    <w:rsid w:val="007231DB"/>
    <w:rsid w:val="007B13A8"/>
    <w:rsid w:val="007B4359"/>
    <w:rsid w:val="00985662"/>
    <w:rsid w:val="00BB7196"/>
    <w:rsid w:val="00BE13B5"/>
    <w:rsid w:val="00CC05A9"/>
    <w:rsid w:val="00CC1E33"/>
    <w:rsid w:val="00CD2311"/>
    <w:rsid w:val="00D02A42"/>
    <w:rsid w:val="00D623B8"/>
    <w:rsid w:val="00E57AB2"/>
    <w:rsid w:val="00E62CEB"/>
    <w:rsid w:val="00F100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7891FD0"/>
  <w14:defaultImageDpi w14:val="300"/>
  <w15:chartTrackingRefBased/>
  <w15:docId w15:val="{661C2E5D-74C4-C440-9ACA-1FDDEBF3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gister">
    <w:name w:val="Register"/>
    <w:basedOn w:val="Standard"/>
    <w:pPr>
      <w:spacing w:before="40" w:after="40"/>
    </w:pPr>
    <w:rPr>
      <w:b/>
    </w:rPr>
  </w:style>
  <w:style w:type="character" w:customStyle="1" w:styleId="Stichwort">
    <w:name w:val="Stichwort"/>
    <w:rPr>
      <w:color w:val="0000FF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hemaNr">
    <w:name w:val="ThemaNr"/>
    <w:basedOn w:val="Standard"/>
    <w:next w:val="Standard"/>
    <w:pPr>
      <w:spacing w:before="40" w:after="40"/>
      <w:jc w:val="right"/>
    </w:pPr>
  </w:style>
  <w:style w:type="paragraph" w:customStyle="1" w:styleId="Traktandum">
    <w:name w:val="Traktandum"/>
    <w:basedOn w:val="Standard"/>
    <w:pPr>
      <w:spacing w:before="40" w:after="40"/>
    </w:pPr>
    <w:rPr>
      <w:b/>
    </w:rPr>
  </w:style>
  <w:style w:type="paragraph" w:customStyle="1" w:styleId="Prottext">
    <w:name w:val="Prottext"/>
    <w:basedOn w:val="Standard"/>
    <w:pPr>
      <w:ind w:left="680" w:right="567"/>
      <w:jc w:val="both"/>
    </w:pPr>
  </w:style>
  <w:style w:type="paragraph" w:customStyle="1" w:styleId="GeschNrReg">
    <w:name w:val="GeschNrReg"/>
    <w:basedOn w:val="ThemaNr"/>
    <w:pPr>
      <w:spacing w:before="8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OTitel">
    <w:name w:val="OTitel"/>
    <w:basedOn w:val="Standard"/>
    <w:rPr>
      <w:b/>
      <w:snapToGrid w:val="0"/>
      <w:sz w:val="24"/>
    </w:rPr>
  </w:style>
  <w:style w:type="paragraph" w:customStyle="1" w:styleId="FreiesTraktandum">
    <w:name w:val="FreiesTraktandum"/>
    <w:basedOn w:val="Traktandum"/>
  </w:style>
  <w:style w:type="paragraph" w:customStyle="1" w:styleId="RegNr">
    <w:name w:val="RegNr"/>
    <w:basedOn w:val="Register"/>
    <w:rsid w:val="007530FC"/>
    <w:rPr>
      <w:color w:val="FFFFFF"/>
    </w:rPr>
  </w:style>
  <w:style w:type="paragraph" w:customStyle="1" w:styleId="Neu">
    <w:name w:val="Neu"/>
    <w:basedOn w:val="berschrift1"/>
    <w:rPr>
      <w:sz w:val="32"/>
    </w:rPr>
  </w:style>
  <w:style w:type="character" w:customStyle="1" w:styleId="Person">
    <w:name w:val="Person"/>
    <w:rsid w:val="003A1CFB"/>
    <w:rPr>
      <w:color w:val="008000"/>
    </w:rPr>
  </w:style>
  <w:style w:type="paragraph" w:customStyle="1" w:styleId="iBasis">
    <w:name w:val="iBasis"/>
    <w:rsid w:val="008A5A96"/>
    <w:rPr>
      <w:rFonts w:ascii="Arial" w:hAnsi="Arial"/>
      <w:sz w:val="22"/>
      <w:lang w:eastAsia="de-DE"/>
    </w:rPr>
  </w:style>
  <w:style w:type="paragraph" w:customStyle="1" w:styleId="Beschluss">
    <w:name w:val="Beschluss"/>
    <w:basedOn w:val="iBasis"/>
    <w:rsid w:val="008A5A96"/>
    <w:rPr>
      <w:b/>
    </w:rPr>
  </w:style>
  <w:style w:type="paragraph" w:customStyle="1" w:styleId="Beschlusstext">
    <w:name w:val="Beschlusstext"/>
    <w:basedOn w:val="iBasis"/>
    <w:rsid w:val="008A5A96"/>
  </w:style>
  <w:style w:type="paragraph" w:customStyle="1" w:styleId="Schlagworte">
    <w:name w:val="Schlagworte"/>
    <w:basedOn w:val="iBasis"/>
    <w:rsid w:val="008A5A96"/>
    <w:rPr>
      <w:b/>
    </w:rPr>
  </w:style>
  <w:style w:type="character" w:customStyle="1" w:styleId="Firma">
    <w:name w:val="Firma"/>
    <w:rsid w:val="00D76D4C"/>
    <w:rPr>
      <w:color w:val="FF0000"/>
    </w:rPr>
  </w:style>
  <w:style w:type="character" w:customStyle="1" w:styleId="Betrag">
    <w:name w:val="Betrag"/>
    <w:rsid w:val="00D76D4C"/>
    <w:rPr>
      <w:color w:val="FF00FF"/>
    </w:rPr>
  </w:style>
  <w:style w:type="table" w:styleId="Tabellenraster">
    <w:name w:val="Table Grid"/>
    <w:basedOn w:val="NormaleTabelle"/>
    <w:uiPriority w:val="59"/>
    <w:rsid w:val="00556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E5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ys-DEMOs\isys-Protokollmanager\ProM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63331A-96B0-C84F-805F-CC7CF80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C:\isys-DEMOs\isys-Protokollmanager\ProMan.dot</Template>
  <TotalTime>0</TotalTime>
  <Pages>2</Pages>
  <Words>485</Words>
  <Characters>2241</Characters>
  <Application>Microsoft Office Word</Application>
  <DocSecurity>0</DocSecurity>
  <Lines>152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Protokollvorlage</vt:lpstr>
    </vt:vector>
  </TitlesOfParts>
  <Manager/>
  <Company/>
  <LinksUpToDate>false</LinksUpToDate>
  <CharactersWithSpaces>2697</CharactersWithSpaces>
  <SharedDoc>false</SharedDoc>
  <HyperlinkBase>https://Vorla.ch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Protokoll Vorlage</dc:title>
  <dc:subject/>
  <dc:creator>https://Vorla.ch</dc:creator>
  <cp:keywords/>
  <dc:description>https://Vorla.ch
Protokollvorlage</dc:description>
  <cp:lastModifiedBy>Michael Muther</cp:lastModifiedBy>
  <cp:revision>5</cp:revision>
  <cp:lastPrinted>2022-09-10T10:11:00Z</cp:lastPrinted>
  <dcterms:created xsi:type="dcterms:W3CDTF">2018-01-29T21:48:00Z</dcterms:created>
  <dcterms:modified xsi:type="dcterms:W3CDTF">2022-09-10T10:12:00Z</dcterms:modified>
  <cp:category/>
</cp:coreProperties>
</file>